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01E" w:rsidRDefault="007E601E" w:rsidP="00A10EFA">
      <w:pPr>
        <w:jc w:val="right"/>
      </w:pPr>
      <w:r w:rsidRPr="00A10EFA">
        <w:t xml:space="preserve">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УТВЕРЖДАЮ.</w:t>
      </w:r>
    </w:p>
    <w:p w:rsidR="007E601E" w:rsidRDefault="007E601E" w:rsidP="00A10EFA">
      <w:pPr>
        <w:jc w:val="right"/>
      </w:pPr>
      <w:r>
        <w:t>Директор  МОУ «Сеготская  школа»</w:t>
      </w:r>
    </w:p>
    <w:p w:rsidR="007E601E" w:rsidRPr="00A10EFA" w:rsidRDefault="007E601E" w:rsidP="00A10EFA">
      <w:pPr>
        <w:jc w:val="right"/>
      </w:pPr>
      <w:r>
        <w:t xml:space="preserve">____________Т.В. Писцова </w:t>
      </w:r>
    </w:p>
    <w:p w:rsidR="007E601E" w:rsidRDefault="007E601E" w:rsidP="006854A0">
      <w:pPr>
        <w:pStyle w:val="Heading1"/>
        <w:rPr>
          <w:b w:val="0"/>
          <w:bCs w:val="0"/>
          <w:sz w:val="22"/>
          <w:szCs w:val="22"/>
        </w:rPr>
      </w:pPr>
      <w:r w:rsidRPr="00A10EFA">
        <w:rPr>
          <w:b w:val="0"/>
          <w:bCs w:val="0"/>
          <w:sz w:val="22"/>
          <w:szCs w:val="22"/>
        </w:rPr>
        <w:t xml:space="preserve">                                                            </w:t>
      </w:r>
      <w:r>
        <w:rPr>
          <w:b w:val="0"/>
          <w:bCs w:val="0"/>
          <w:sz w:val="22"/>
          <w:szCs w:val="22"/>
        </w:rPr>
        <w:t xml:space="preserve">                                                                                                                     </w:t>
      </w:r>
      <w:r w:rsidRPr="00A10EFA">
        <w:rPr>
          <w:b w:val="0"/>
          <w:bCs w:val="0"/>
          <w:sz w:val="22"/>
          <w:szCs w:val="22"/>
        </w:rPr>
        <w:t>(оригинал подписан)</w:t>
      </w:r>
    </w:p>
    <w:p w:rsidR="007E601E" w:rsidRPr="00A10EFA" w:rsidRDefault="007E601E" w:rsidP="00A10EFA">
      <w:r>
        <w:t xml:space="preserve">                                                                                                                                                                                                               «04» сентября 2020г.</w:t>
      </w:r>
    </w:p>
    <w:p w:rsidR="007E601E" w:rsidRPr="00A10EFA" w:rsidRDefault="007E601E" w:rsidP="006854A0">
      <w:pPr>
        <w:pStyle w:val="Heading1"/>
        <w:rPr>
          <w:b w:val="0"/>
          <w:bCs w:val="0"/>
          <w:sz w:val="28"/>
          <w:szCs w:val="28"/>
        </w:rPr>
      </w:pPr>
    </w:p>
    <w:p w:rsidR="007E601E" w:rsidRDefault="007E601E" w:rsidP="006854A0">
      <w:pPr>
        <w:pStyle w:val="Heading1"/>
        <w:rPr>
          <w:sz w:val="28"/>
          <w:szCs w:val="28"/>
        </w:rPr>
      </w:pPr>
    </w:p>
    <w:p w:rsidR="007E601E" w:rsidRPr="00A10EFA" w:rsidRDefault="007E601E" w:rsidP="006854A0">
      <w:pPr>
        <w:pStyle w:val="Heading1"/>
        <w:rPr>
          <w:sz w:val="28"/>
          <w:szCs w:val="28"/>
        </w:rPr>
      </w:pPr>
      <w:r w:rsidRPr="00A10EFA">
        <w:rPr>
          <w:sz w:val="28"/>
          <w:szCs w:val="28"/>
        </w:rPr>
        <w:t>План</w:t>
      </w:r>
    </w:p>
    <w:p w:rsidR="007E601E" w:rsidRPr="00A10EFA" w:rsidRDefault="007E601E" w:rsidP="006854A0">
      <w:pPr>
        <w:jc w:val="center"/>
        <w:rPr>
          <w:b/>
          <w:bCs/>
          <w:sz w:val="28"/>
          <w:szCs w:val="28"/>
        </w:rPr>
      </w:pPr>
      <w:r w:rsidRPr="00A10EFA">
        <w:rPr>
          <w:b/>
          <w:bCs/>
          <w:sz w:val="28"/>
          <w:szCs w:val="28"/>
        </w:rPr>
        <w:t xml:space="preserve"> спортивно-массовых мероприятий</w:t>
      </w:r>
    </w:p>
    <w:p w:rsidR="007E601E" w:rsidRPr="00A10EFA" w:rsidRDefault="007E601E" w:rsidP="006854A0">
      <w:pPr>
        <w:jc w:val="center"/>
        <w:rPr>
          <w:b/>
          <w:bCs/>
          <w:sz w:val="28"/>
          <w:szCs w:val="28"/>
        </w:rPr>
      </w:pPr>
      <w:r w:rsidRPr="00A10EFA">
        <w:rPr>
          <w:b/>
          <w:bCs/>
          <w:sz w:val="28"/>
          <w:szCs w:val="28"/>
        </w:rPr>
        <w:t xml:space="preserve">в  МОУ «Сеготская  школа» </w:t>
      </w:r>
    </w:p>
    <w:p w:rsidR="007E601E" w:rsidRPr="00A10EFA" w:rsidRDefault="007E601E" w:rsidP="006854A0">
      <w:pPr>
        <w:jc w:val="center"/>
        <w:rPr>
          <w:b/>
          <w:bCs/>
          <w:sz w:val="28"/>
          <w:szCs w:val="28"/>
        </w:rPr>
      </w:pPr>
      <w:r w:rsidRPr="00A10EFA">
        <w:rPr>
          <w:b/>
          <w:bCs/>
          <w:sz w:val="28"/>
          <w:szCs w:val="28"/>
        </w:rPr>
        <w:t>на 2020-2021 учебный год</w:t>
      </w:r>
    </w:p>
    <w:p w:rsidR="007E601E" w:rsidRPr="00A10EFA" w:rsidRDefault="007E601E" w:rsidP="006854A0">
      <w:pPr>
        <w:jc w:val="center"/>
        <w:rPr>
          <w:b/>
          <w:bCs/>
          <w:sz w:val="28"/>
          <w:szCs w:val="28"/>
        </w:rPr>
      </w:pPr>
    </w:p>
    <w:tbl>
      <w:tblPr>
        <w:tblW w:w="147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5"/>
        <w:gridCol w:w="5501"/>
        <w:gridCol w:w="2821"/>
        <w:gridCol w:w="2261"/>
        <w:gridCol w:w="3108"/>
      </w:tblGrid>
      <w:tr w:rsidR="007E601E" w:rsidRPr="00A10EFA">
        <w:tc>
          <w:tcPr>
            <w:tcW w:w="1095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№</w:t>
            </w:r>
          </w:p>
        </w:tc>
        <w:tc>
          <w:tcPr>
            <w:tcW w:w="5501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Мероприятия</w:t>
            </w:r>
          </w:p>
        </w:tc>
        <w:tc>
          <w:tcPr>
            <w:tcW w:w="2821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Участники</w:t>
            </w:r>
          </w:p>
        </w:tc>
        <w:tc>
          <w:tcPr>
            <w:tcW w:w="2261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Место проведения</w:t>
            </w:r>
          </w:p>
        </w:tc>
        <w:tc>
          <w:tcPr>
            <w:tcW w:w="3108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Ответственные</w:t>
            </w:r>
          </w:p>
        </w:tc>
      </w:tr>
      <w:tr w:rsidR="007E601E" w:rsidRPr="00A10EFA">
        <w:tc>
          <w:tcPr>
            <w:tcW w:w="14786" w:type="dxa"/>
            <w:gridSpan w:val="5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СЕНТЯБРЬ</w:t>
            </w: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1.</w:t>
            </w:r>
          </w:p>
        </w:tc>
        <w:tc>
          <w:tcPr>
            <w:tcW w:w="5501" w:type="dxa"/>
          </w:tcPr>
          <w:p w:rsidR="007E601E" w:rsidRPr="00A10EFA" w:rsidRDefault="007E601E" w:rsidP="008E7878">
            <w:pPr>
              <w:spacing w:line="276" w:lineRule="auto"/>
              <w:ind w:left="720"/>
              <w:jc w:val="center"/>
            </w:pPr>
            <w:r w:rsidRPr="00A10EFA">
              <w:t xml:space="preserve">«Веселые старты» </w:t>
            </w:r>
          </w:p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</w:p>
        </w:tc>
        <w:tc>
          <w:tcPr>
            <w:tcW w:w="2821" w:type="dxa"/>
          </w:tcPr>
          <w:p w:rsidR="007E601E" w:rsidRPr="00A10EFA" w:rsidRDefault="007E601E" w:rsidP="00B62230">
            <w:pPr>
              <w:jc w:val="center"/>
            </w:pPr>
            <w:r w:rsidRPr="00A10EFA">
              <w:t>1,4 классы</w:t>
            </w:r>
          </w:p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t>2,3 классы</w:t>
            </w:r>
          </w:p>
        </w:tc>
        <w:tc>
          <w:tcPr>
            <w:tcW w:w="2261" w:type="dxa"/>
          </w:tcPr>
          <w:p w:rsidR="007E601E" w:rsidRPr="00A10EFA" w:rsidRDefault="007E601E" w:rsidP="00B62230">
            <w:pPr>
              <w:jc w:val="center"/>
            </w:pPr>
            <w:r w:rsidRPr="00A10EFA">
              <w:t>Школьный стадион</w:t>
            </w:r>
          </w:p>
        </w:tc>
        <w:tc>
          <w:tcPr>
            <w:tcW w:w="3108" w:type="dxa"/>
          </w:tcPr>
          <w:p w:rsidR="007E601E" w:rsidRPr="00A10EFA" w:rsidRDefault="007E601E" w:rsidP="00B62230">
            <w:pPr>
              <w:jc w:val="center"/>
            </w:pPr>
            <w:r w:rsidRPr="00A10EFA">
              <w:t>Якимычева Е.В.</w:t>
            </w:r>
          </w:p>
          <w:p w:rsidR="007E601E" w:rsidRPr="00A10EFA" w:rsidRDefault="007E601E" w:rsidP="00B62230">
            <w:pPr>
              <w:jc w:val="center"/>
            </w:pPr>
            <w:r w:rsidRPr="00A10EFA">
              <w:t>Пелевина З.А.</w:t>
            </w: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2.</w:t>
            </w:r>
          </w:p>
        </w:tc>
        <w:tc>
          <w:tcPr>
            <w:tcW w:w="5501" w:type="dxa"/>
          </w:tcPr>
          <w:p w:rsidR="007E601E" w:rsidRPr="00A10EFA" w:rsidRDefault="007E601E" w:rsidP="008E7878">
            <w:pPr>
              <w:spacing w:line="276" w:lineRule="auto"/>
              <w:ind w:left="720"/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Осенний   кросс</w:t>
            </w:r>
          </w:p>
        </w:tc>
        <w:tc>
          <w:tcPr>
            <w:tcW w:w="2821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t>5-6, 7,8,9 классы</w:t>
            </w:r>
          </w:p>
        </w:tc>
        <w:tc>
          <w:tcPr>
            <w:tcW w:w="2261" w:type="dxa"/>
          </w:tcPr>
          <w:p w:rsidR="007E601E" w:rsidRPr="00A10EFA" w:rsidRDefault="007E601E" w:rsidP="00B62230">
            <w:pPr>
              <w:jc w:val="center"/>
            </w:pPr>
            <w:r w:rsidRPr="00A10EFA">
              <w:t>Школьный стадион</w:t>
            </w:r>
          </w:p>
        </w:tc>
        <w:tc>
          <w:tcPr>
            <w:tcW w:w="3108" w:type="dxa"/>
          </w:tcPr>
          <w:p w:rsidR="007E601E" w:rsidRPr="00A10EFA" w:rsidRDefault="007E601E" w:rsidP="004E65A0">
            <w:pPr>
              <w:jc w:val="center"/>
              <w:rPr>
                <w:lang w:val="en-US"/>
              </w:rPr>
            </w:pPr>
            <w:r w:rsidRPr="00A10EFA">
              <w:t>Киселёва М.С.</w:t>
            </w:r>
          </w:p>
          <w:p w:rsidR="007E601E" w:rsidRPr="00A10EFA" w:rsidRDefault="007E601E" w:rsidP="00B62230">
            <w:pPr>
              <w:jc w:val="center"/>
              <w:rPr>
                <w:lang w:val="en-US"/>
              </w:rPr>
            </w:pP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CC2DD3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3.</w:t>
            </w:r>
          </w:p>
        </w:tc>
        <w:tc>
          <w:tcPr>
            <w:tcW w:w="5501" w:type="dxa"/>
          </w:tcPr>
          <w:p w:rsidR="007E601E" w:rsidRPr="00A10EFA" w:rsidRDefault="007E601E" w:rsidP="003578DD">
            <w:pPr>
              <w:spacing w:line="276" w:lineRule="auto"/>
              <w:ind w:left="720"/>
              <w:jc w:val="center"/>
            </w:pPr>
            <w:r w:rsidRPr="00A10EFA">
              <w:t>«Спорт против  террора»</w:t>
            </w:r>
          </w:p>
        </w:tc>
        <w:tc>
          <w:tcPr>
            <w:tcW w:w="2821" w:type="dxa"/>
          </w:tcPr>
          <w:p w:rsidR="007E601E" w:rsidRPr="00A10EFA" w:rsidRDefault="007E601E" w:rsidP="00B62230">
            <w:pPr>
              <w:jc w:val="center"/>
            </w:pPr>
            <w:r w:rsidRPr="00A10EFA">
              <w:t>7-9 класс</w:t>
            </w:r>
          </w:p>
        </w:tc>
        <w:tc>
          <w:tcPr>
            <w:tcW w:w="2261" w:type="dxa"/>
          </w:tcPr>
          <w:p w:rsidR="007E601E" w:rsidRPr="00A10EFA" w:rsidRDefault="007E601E" w:rsidP="00B62230">
            <w:pPr>
              <w:jc w:val="center"/>
            </w:pPr>
            <w:r w:rsidRPr="00A10EFA">
              <w:t>Школьный стадион</w:t>
            </w:r>
          </w:p>
        </w:tc>
        <w:tc>
          <w:tcPr>
            <w:tcW w:w="3108" w:type="dxa"/>
          </w:tcPr>
          <w:p w:rsidR="007E601E" w:rsidRPr="00A10EFA" w:rsidRDefault="007E601E" w:rsidP="003578DD">
            <w:pPr>
              <w:jc w:val="center"/>
            </w:pPr>
            <w:r w:rsidRPr="00A10EFA">
              <w:t>Киселёва М.С.</w:t>
            </w: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CC2DD3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4.</w:t>
            </w:r>
          </w:p>
        </w:tc>
        <w:tc>
          <w:tcPr>
            <w:tcW w:w="5501" w:type="dxa"/>
          </w:tcPr>
          <w:p w:rsidR="007E601E" w:rsidRPr="00A10EFA" w:rsidRDefault="007E601E" w:rsidP="00B62230">
            <w:pPr>
              <w:spacing w:line="276" w:lineRule="auto"/>
              <w:ind w:left="720"/>
              <w:jc w:val="center"/>
            </w:pPr>
            <w:r w:rsidRPr="00A10EFA">
              <w:rPr>
                <w:color w:val="000000"/>
                <w:shd w:val="clear" w:color="auto" w:fill="FFFFFF"/>
              </w:rPr>
              <w:t>Подготовка учеников к сдаче норм ГТО</w:t>
            </w:r>
          </w:p>
        </w:tc>
        <w:tc>
          <w:tcPr>
            <w:tcW w:w="2821" w:type="dxa"/>
          </w:tcPr>
          <w:p w:rsidR="007E601E" w:rsidRPr="00A10EFA" w:rsidRDefault="007E601E" w:rsidP="00B62230">
            <w:pPr>
              <w:jc w:val="center"/>
            </w:pPr>
            <w:r w:rsidRPr="00A10EFA">
              <w:t>1-9 классы</w:t>
            </w:r>
          </w:p>
        </w:tc>
        <w:tc>
          <w:tcPr>
            <w:tcW w:w="2261" w:type="dxa"/>
          </w:tcPr>
          <w:p w:rsidR="007E601E" w:rsidRPr="00A10EFA" w:rsidRDefault="007E601E" w:rsidP="00B62230">
            <w:pPr>
              <w:jc w:val="center"/>
            </w:pPr>
            <w:r w:rsidRPr="00A10EFA">
              <w:t>МОУ «Сеготская  школа»</w:t>
            </w:r>
          </w:p>
        </w:tc>
        <w:tc>
          <w:tcPr>
            <w:tcW w:w="3108" w:type="dxa"/>
          </w:tcPr>
          <w:p w:rsidR="007E601E" w:rsidRPr="00A10EFA" w:rsidRDefault="007E601E" w:rsidP="00B62230">
            <w:pPr>
              <w:jc w:val="center"/>
            </w:pPr>
            <w:r w:rsidRPr="00A10EFA">
              <w:t>Киселёва М.С.</w:t>
            </w:r>
          </w:p>
          <w:p w:rsidR="007E601E" w:rsidRPr="00A10EFA" w:rsidRDefault="007E601E" w:rsidP="00B62230">
            <w:pPr>
              <w:jc w:val="center"/>
            </w:pPr>
            <w:r w:rsidRPr="00A10EFA">
              <w:t>Якимычева Е.В.</w:t>
            </w:r>
          </w:p>
          <w:p w:rsidR="007E601E" w:rsidRPr="00A10EFA" w:rsidRDefault="007E601E" w:rsidP="00B62230">
            <w:pPr>
              <w:jc w:val="center"/>
            </w:pPr>
            <w:r w:rsidRPr="00A10EFA">
              <w:t>Пелёвина  З.А.</w:t>
            </w: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CC2DD3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5.</w:t>
            </w:r>
          </w:p>
        </w:tc>
        <w:tc>
          <w:tcPr>
            <w:tcW w:w="5501" w:type="dxa"/>
          </w:tcPr>
          <w:p w:rsidR="007E601E" w:rsidRPr="00A10EFA" w:rsidRDefault="007E601E" w:rsidP="003578DD">
            <w:pPr>
              <w:spacing w:line="276" w:lineRule="auto"/>
              <w:ind w:left="720"/>
              <w:jc w:val="center"/>
            </w:pPr>
            <w:r w:rsidRPr="00A10EFA">
              <w:t>Муниципальный   этап  соревнований   по  лёгкой  атлетике</w:t>
            </w:r>
          </w:p>
        </w:tc>
        <w:tc>
          <w:tcPr>
            <w:tcW w:w="2821" w:type="dxa"/>
          </w:tcPr>
          <w:p w:rsidR="007E601E" w:rsidRPr="00A10EFA" w:rsidRDefault="007E601E" w:rsidP="00B62230">
            <w:pPr>
              <w:jc w:val="center"/>
            </w:pPr>
            <w:r w:rsidRPr="00A10EFA">
              <w:t>6-9классы</w:t>
            </w:r>
          </w:p>
        </w:tc>
        <w:tc>
          <w:tcPr>
            <w:tcW w:w="2261" w:type="dxa"/>
          </w:tcPr>
          <w:p w:rsidR="007E601E" w:rsidRPr="00A10EFA" w:rsidRDefault="007E601E" w:rsidP="00B62230">
            <w:pPr>
              <w:jc w:val="center"/>
            </w:pPr>
            <w:r w:rsidRPr="00A10EFA">
              <w:t>Школьный стадион</w:t>
            </w:r>
          </w:p>
        </w:tc>
        <w:tc>
          <w:tcPr>
            <w:tcW w:w="3108" w:type="dxa"/>
          </w:tcPr>
          <w:p w:rsidR="007E601E" w:rsidRPr="00A10EFA" w:rsidRDefault="007E601E" w:rsidP="003578DD">
            <w:pPr>
              <w:jc w:val="center"/>
            </w:pPr>
            <w:r w:rsidRPr="00A10EFA">
              <w:t>Киселёва М.С.</w:t>
            </w:r>
          </w:p>
          <w:p w:rsidR="007E601E" w:rsidRPr="00A10EFA" w:rsidRDefault="007E601E" w:rsidP="003578DD">
            <w:pPr>
              <w:jc w:val="center"/>
            </w:pPr>
            <w:r w:rsidRPr="00A10EFA">
              <w:t>Якимычева Е.В.</w:t>
            </w: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226065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  <w:lang w:val="en-US"/>
              </w:rPr>
              <w:t>6</w:t>
            </w:r>
            <w:r w:rsidRPr="00A10EFA">
              <w:rPr>
                <w:b/>
                <w:bCs/>
              </w:rPr>
              <w:t>.</w:t>
            </w:r>
          </w:p>
        </w:tc>
        <w:tc>
          <w:tcPr>
            <w:tcW w:w="5501" w:type="dxa"/>
          </w:tcPr>
          <w:p w:rsidR="007E601E" w:rsidRPr="00A10EFA" w:rsidRDefault="007E601E" w:rsidP="009C7CDE">
            <w:pPr>
              <w:jc w:val="center"/>
              <w:rPr>
                <w:b/>
                <w:bCs/>
              </w:rPr>
            </w:pPr>
            <w:r w:rsidRPr="00A10EFA">
              <w:t>Школьный этап Всероссийской  олимпиады   школьников  по физкультуре</w:t>
            </w:r>
          </w:p>
        </w:tc>
        <w:tc>
          <w:tcPr>
            <w:tcW w:w="2821" w:type="dxa"/>
          </w:tcPr>
          <w:p w:rsidR="007E601E" w:rsidRPr="00A10EFA" w:rsidRDefault="007E601E" w:rsidP="009C7CDE">
            <w:pPr>
              <w:jc w:val="center"/>
              <w:rPr>
                <w:b/>
                <w:bCs/>
              </w:rPr>
            </w:pPr>
            <w:r w:rsidRPr="00A10EFA">
              <w:t>5-9 классы</w:t>
            </w:r>
          </w:p>
        </w:tc>
        <w:tc>
          <w:tcPr>
            <w:tcW w:w="2261" w:type="dxa"/>
          </w:tcPr>
          <w:p w:rsidR="007E601E" w:rsidRPr="00A10EFA" w:rsidRDefault="007E601E" w:rsidP="009C7CDE">
            <w:pPr>
              <w:jc w:val="center"/>
            </w:pPr>
            <w:r w:rsidRPr="00A10EFA">
              <w:t>МОУ «Сеготская  школа»</w:t>
            </w:r>
          </w:p>
        </w:tc>
        <w:tc>
          <w:tcPr>
            <w:tcW w:w="3108" w:type="dxa"/>
          </w:tcPr>
          <w:p w:rsidR="007E601E" w:rsidRPr="00A10EFA" w:rsidRDefault="007E601E" w:rsidP="003578DD">
            <w:pPr>
              <w:jc w:val="center"/>
            </w:pPr>
            <w:r w:rsidRPr="00A10EFA">
              <w:t>Киселёва М.С.</w:t>
            </w: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226065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7.</w:t>
            </w:r>
          </w:p>
        </w:tc>
        <w:tc>
          <w:tcPr>
            <w:tcW w:w="5501" w:type="dxa"/>
          </w:tcPr>
          <w:p w:rsidR="007E601E" w:rsidRPr="00A10EFA" w:rsidRDefault="007E601E" w:rsidP="009C7CDE">
            <w:pPr>
              <w:jc w:val="center"/>
            </w:pPr>
            <w:r w:rsidRPr="00A10EFA">
              <w:rPr>
                <w:color w:val="000000"/>
              </w:rPr>
              <w:t>Обновление спортивных стендов</w:t>
            </w:r>
          </w:p>
        </w:tc>
        <w:tc>
          <w:tcPr>
            <w:tcW w:w="2821" w:type="dxa"/>
          </w:tcPr>
          <w:p w:rsidR="007E601E" w:rsidRPr="00A10EFA" w:rsidRDefault="007E601E" w:rsidP="009C7CDE">
            <w:pPr>
              <w:jc w:val="center"/>
            </w:pPr>
            <w:r w:rsidRPr="00A10EFA">
              <w:t>Совет  ШСК</w:t>
            </w:r>
          </w:p>
        </w:tc>
        <w:tc>
          <w:tcPr>
            <w:tcW w:w="2261" w:type="dxa"/>
          </w:tcPr>
          <w:p w:rsidR="007E601E" w:rsidRPr="00A10EFA" w:rsidRDefault="007E601E" w:rsidP="009C7CDE">
            <w:pPr>
              <w:jc w:val="center"/>
            </w:pPr>
            <w:r w:rsidRPr="00A10EFA">
              <w:t>МОУ «Сеготская  школа»</w:t>
            </w:r>
          </w:p>
        </w:tc>
        <w:tc>
          <w:tcPr>
            <w:tcW w:w="3108" w:type="dxa"/>
          </w:tcPr>
          <w:p w:rsidR="007E601E" w:rsidRPr="00A10EFA" w:rsidRDefault="007E601E" w:rsidP="003578DD">
            <w:pPr>
              <w:jc w:val="center"/>
            </w:pPr>
            <w:r w:rsidRPr="00A10EFA">
              <w:t>Киселёва  М.С.</w:t>
            </w:r>
          </w:p>
          <w:p w:rsidR="007E601E" w:rsidRPr="00A10EFA" w:rsidRDefault="007E601E" w:rsidP="003578DD">
            <w:pPr>
              <w:jc w:val="center"/>
            </w:pPr>
            <w:r w:rsidRPr="00A10EFA">
              <w:t>Гусева  О.Ю.</w:t>
            </w:r>
          </w:p>
        </w:tc>
      </w:tr>
      <w:tr w:rsidR="007E601E" w:rsidRPr="00A10EFA">
        <w:tc>
          <w:tcPr>
            <w:tcW w:w="14786" w:type="dxa"/>
            <w:gridSpan w:val="5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ОКТЯБРЬ</w:t>
            </w: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1.</w:t>
            </w:r>
          </w:p>
        </w:tc>
        <w:tc>
          <w:tcPr>
            <w:tcW w:w="5501" w:type="dxa"/>
          </w:tcPr>
          <w:p w:rsidR="007E601E" w:rsidRPr="00A10EFA" w:rsidRDefault="007E601E" w:rsidP="009C7CDE">
            <w:pPr>
              <w:jc w:val="center"/>
              <w:rPr>
                <w:b/>
                <w:bCs/>
              </w:rPr>
            </w:pPr>
            <w:r w:rsidRPr="00A10EFA">
              <w:rPr>
                <w:color w:val="000000"/>
                <w:shd w:val="clear" w:color="auto" w:fill="FFFFFF"/>
              </w:rPr>
              <w:t>Проведение мониторинга физической подготовленности и физического развития учащихся</w:t>
            </w:r>
          </w:p>
        </w:tc>
        <w:tc>
          <w:tcPr>
            <w:tcW w:w="2821" w:type="dxa"/>
          </w:tcPr>
          <w:p w:rsidR="007E601E" w:rsidRPr="00A10EFA" w:rsidRDefault="007E601E" w:rsidP="009C7CDE">
            <w:pPr>
              <w:jc w:val="center"/>
            </w:pPr>
            <w:r w:rsidRPr="00A10EFA">
              <w:t>1-9 классы</w:t>
            </w:r>
          </w:p>
        </w:tc>
        <w:tc>
          <w:tcPr>
            <w:tcW w:w="2261" w:type="dxa"/>
          </w:tcPr>
          <w:p w:rsidR="007E601E" w:rsidRPr="00A10EFA" w:rsidRDefault="007E601E" w:rsidP="009C7CDE">
            <w:pPr>
              <w:jc w:val="center"/>
            </w:pPr>
            <w:r w:rsidRPr="00A10EFA">
              <w:t>Школьный спортзал</w:t>
            </w:r>
          </w:p>
        </w:tc>
        <w:tc>
          <w:tcPr>
            <w:tcW w:w="3108" w:type="dxa"/>
          </w:tcPr>
          <w:p w:rsidR="007E601E" w:rsidRPr="00A10EFA" w:rsidRDefault="007E601E" w:rsidP="009C7CDE">
            <w:pPr>
              <w:jc w:val="center"/>
            </w:pPr>
            <w:r w:rsidRPr="00A10EFA">
              <w:t>Киселёва М.С.</w:t>
            </w:r>
          </w:p>
          <w:p w:rsidR="007E601E" w:rsidRPr="00A10EFA" w:rsidRDefault="007E601E" w:rsidP="009C7CDE">
            <w:pPr>
              <w:jc w:val="center"/>
            </w:pPr>
            <w:r w:rsidRPr="00A10EFA">
              <w:t>Якимычева  Е.В.</w:t>
            </w:r>
          </w:p>
          <w:p w:rsidR="007E601E" w:rsidRPr="00A10EFA" w:rsidRDefault="007E601E" w:rsidP="009C7CDE">
            <w:pPr>
              <w:jc w:val="center"/>
            </w:pPr>
            <w:r w:rsidRPr="00A10EFA">
              <w:t>Пелёвина  З.А.</w:t>
            </w: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2.</w:t>
            </w:r>
          </w:p>
        </w:tc>
        <w:tc>
          <w:tcPr>
            <w:tcW w:w="5501" w:type="dxa"/>
          </w:tcPr>
          <w:p w:rsidR="007E601E" w:rsidRPr="00A10EFA" w:rsidRDefault="007E601E" w:rsidP="000E622C">
            <w:pPr>
              <w:jc w:val="center"/>
            </w:pPr>
            <w:r w:rsidRPr="00A10EFA">
              <w:rPr>
                <w:color w:val="000000"/>
                <w:shd w:val="clear" w:color="auto" w:fill="FFFFFF"/>
              </w:rPr>
              <w:t>Подготовка учеников к сдаче норм ГТО</w:t>
            </w:r>
          </w:p>
        </w:tc>
        <w:tc>
          <w:tcPr>
            <w:tcW w:w="2821" w:type="dxa"/>
          </w:tcPr>
          <w:p w:rsidR="007E601E" w:rsidRPr="00A10EFA" w:rsidRDefault="007E601E" w:rsidP="000E622C">
            <w:pPr>
              <w:jc w:val="center"/>
            </w:pPr>
            <w:r w:rsidRPr="00A10EFA">
              <w:t>6-7классы</w:t>
            </w:r>
          </w:p>
        </w:tc>
        <w:tc>
          <w:tcPr>
            <w:tcW w:w="2261" w:type="dxa"/>
          </w:tcPr>
          <w:p w:rsidR="007E601E" w:rsidRPr="00A10EFA" w:rsidRDefault="007E601E" w:rsidP="000E622C">
            <w:pPr>
              <w:jc w:val="center"/>
            </w:pPr>
            <w:r w:rsidRPr="00A10EFA">
              <w:t>Школьный спортзал</w:t>
            </w:r>
          </w:p>
        </w:tc>
        <w:tc>
          <w:tcPr>
            <w:tcW w:w="3108" w:type="dxa"/>
          </w:tcPr>
          <w:p w:rsidR="007E601E" w:rsidRPr="00A10EFA" w:rsidRDefault="007E601E" w:rsidP="003578DD">
            <w:pPr>
              <w:jc w:val="center"/>
            </w:pPr>
            <w:r w:rsidRPr="00A10EFA">
              <w:t>Киселёва М.С.</w:t>
            </w: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3.</w:t>
            </w:r>
          </w:p>
        </w:tc>
        <w:tc>
          <w:tcPr>
            <w:tcW w:w="5501" w:type="dxa"/>
          </w:tcPr>
          <w:p w:rsidR="007E601E" w:rsidRPr="00A10EFA" w:rsidRDefault="007E601E" w:rsidP="000E622C">
            <w:pPr>
              <w:jc w:val="center"/>
              <w:rPr>
                <w:color w:val="000000"/>
                <w:shd w:val="clear" w:color="auto" w:fill="FFFFFF"/>
              </w:rPr>
            </w:pPr>
            <w:r w:rsidRPr="00A10EFA">
              <w:rPr>
                <w:color w:val="000000"/>
              </w:rPr>
              <w:t>Обновление спортивных стендов</w:t>
            </w:r>
          </w:p>
        </w:tc>
        <w:tc>
          <w:tcPr>
            <w:tcW w:w="2821" w:type="dxa"/>
          </w:tcPr>
          <w:p w:rsidR="007E601E" w:rsidRPr="00A10EFA" w:rsidRDefault="007E601E" w:rsidP="000E622C">
            <w:pPr>
              <w:jc w:val="center"/>
            </w:pPr>
            <w:r w:rsidRPr="00A10EFA">
              <w:t>Совет ШСК</w:t>
            </w:r>
          </w:p>
        </w:tc>
        <w:tc>
          <w:tcPr>
            <w:tcW w:w="2261" w:type="dxa"/>
          </w:tcPr>
          <w:p w:rsidR="007E601E" w:rsidRPr="00A10EFA" w:rsidRDefault="007E601E" w:rsidP="000E622C">
            <w:pPr>
              <w:jc w:val="center"/>
            </w:pPr>
            <w:r w:rsidRPr="00A10EFA">
              <w:t>МОУ «Сеготская  школа»</w:t>
            </w:r>
          </w:p>
        </w:tc>
        <w:tc>
          <w:tcPr>
            <w:tcW w:w="3108" w:type="dxa"/>
          </w:tcPr>
          <w:p w:rsidR="007E601E" w:rsidRPr="00A10EFA" w:rsidRDefault="007E601E" w:rsidP="00935415">
            <w:pPr>
              <w:jc w:val="center"/>
            </w:pPr>
            <w:r w:rsidRPr="00A10EFA">
              <w:t>Киселёва  М.С.</w:t>
            </w:r>
          </w:p>
          <w:p w:rsidR="007E601E" w:rsidRPr="00A10EFA" w:rsidRDefault="007E601E" w:rsidP="00935415">
            <w:pPr>
              <w:jc w:val="center"/>
            </w:pPr>
            <w:r w:rsidRPr="00A10EFA">
              <w:t>Гусева  О.Ю.</w:t>
            </w: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4.</w:t>
            </w:r>
          </w:p>
        </w:tc>
        <w:tc>
          <w:tcPr>
            <w:tcW w:w="5501" w:type="dxa"/>
          </w:tcPr>
          <w:p w:rsidR="007E601E" w:rsidRPr="00A10EFA" w:rsidRDefault="007E601E" w:rsidP="004705EB">
            <w:pPr>
              <w:spacing w:line="276" w:lineRule="auto"/>
              <w:ind w:left="720"/>
              <w:jc w:val="center"/>
            </w:pPr>
            <w:r w:rsidRPr="00A10EFA">
              <w:rPr>
                <w:color w:val="000000"/>
                <w:shd w:val="clear" w:color="auto" w:fill="FFFFFF"/>
              </w:rPr>
              <w:t>Подготовка учеников к сдаче норм ГТО</w:t>
            </w:r>
          </w:p>
        </w:tc>
        <w:tc>
          <w:tcPr>
            <w:tcW w:w="2821" w:type="dxa"/>
          </w:tcPr>
          <w:p w:rsidR="007E601E" w:rsidRPr="00A10EFA" w:rsidRDefault="007E601E" w:rsidP="004705EB">
            <w:pPr>
              <w:jc w:val="center"/>
            </w:pPr>
            <w:r w:rsidRPr="00A10EFA">
              <w:t>1-9 классы</w:t>
            </w:r>
          </w:p>
        </w:tc>
        <w:tc>
          <w:tcPr>
            <w:tcW w:w="2261" w:type="dxa"/>
          </w:tcPr>
          <w:p w:rsidR="007E601E" w:rsidRPr="00A10EFA" w:rsidRDefault="007E601E" w:rsidP="004705EB">
            <w:pPr>
              <w:jc w:val="center"/>
            </w:pPr>
            <w:r w:rsidRPr="00A10EFA">
              <w:t>МОУ «Сеготская  школа»</w:t>
            </w:r>
          </w:p>
        </w:tc>
        <w:tc>
          <w:tcPr>
            <w:tcW w:w="3108" w:type="dxa"/>
          </w:tcPr>
          <w:p w:rsidR="007E601E" w:rsidRPr="00A10EFA" w:rsidRDefault="007E601E" w:rsidP="004705EB">
            <w:pPr>
              <w:jc w:val="center"/>
            </w:pPr>
            <w:r w:rsidRPr="00A10EFA">
              <w:t>Киселёва М.С.</w:t>
            </w:r>
          </w:p>
          <w:p w:rsidR="007E601E" w:rsidRPr="00A10EFA" w:rsidRDefault="007E601E" w:rsidP="004705EB">
            <w:pPr>
              <w:jc w:val="center"/>
            </w:pPr>
            <w:r w:rsidRPr="00A10EFA">
              <w:t>Якимычева Е.В.</w:t>
            </w:r>
          </w:p>
          <w:p w:rsidR="007E601E" w:rsidRPr="00A10EFA" w:rsidRDefault="007E601E" w:rsidP="004705EB">
            <w:pPr>
              <w:jc w:val="center"/>
            </w:pPr>
            <w:r w:rsidRPr="00A10EFA">
              <w:t>Пелёвина  З.А.</w:t>
            </w:r>
          </w:p>
        </w:tc>
      </w:tr>
      <w:tr w:rsidR="007E601E" w:rsidRPr="00A10EFA">
        <w:tc>
          <w:tcPr>
            <w:tcW w:w="14786" w:type="dxa"/>
            <w:gridSpan w:val="5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НОЯБРЬ</w:t>
            </w: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1.</w:t>
            </w:r>
          </w:p>
        </w:tc>
        <w:tc>
          <w:tcPr>
            <w:tcW w:w="5501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t>Муниципальный  этап  всероссийской  олимпиады   школьников  по  физкультуре</w:t>
            </w:r>
          </w:p>
        </w:tc>
        <w:tc>
          <w:tcPr>
            <w:tcW w:w="2821" w:type="dxa"/>
          </w:tcPr>
          <w:p w:rsidR="007E601E" w:rsidRPr="00A10EFA" w:rsidRDefault="007E601E" w:rsidP="00B62230">
            <w:pPr>
              <w:jc w:val="center"/>
            </w:pPr>
            <w:r w:rsidRPr="00A10EFA">
              <w:t>5-9 классы</w:t>
            </w:r>
          </w:p>
        </w:tc>
        <w:tc>
          <w:tcPr>
            <w:tcW w:w="2261" w:type="dxa"/>
          </w:tcPr>
          <w:p w:rsidR="007E601E" w:rsidRPr="00A10EFA" w:rsidRDefault="007E601E" w:rsidP="00B67049">
            <w:r w:rsidRPr="00A10EFA">
              <w:t>МОУ «Сеготская  школа»</w:t>
            </w:r>
          </w:p>
        </w:tc>
        <w:tc>
          <w:tcPr>
            <w:tcW w:w="3108" w:type="dxa"/>
          </w:tcPr>
          <w:p w:rsidR="007E601E" w:rsidRPr="00A10EFA" w:rsidRDefault="007E601E" w:rsidP="00B62230">
            <w:pPr>
              <w:jc w:val="center"/>
            </w:pPr>
            <w:r w:rsidRPr="00A10EFA">
              <w:t>Киселёва М.С.</w:t>
            </w: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2.</w:t>
            </w:r>
          </w:p>
        </w:tc>
        <w:tc>
          <w:tcPr>
            <w:tcW w:w="5501" w:type="dxa"/>
          </w:tcPr>
          <w:p w:rsidR="007E601E" w:rsidRPr="00A10EFA" w:rsidRDefault="007E601E" w:rsidP="00B62230">
            <w:pPr>
              <w:jc w:val="center"/>
            </w:pPr>
            <w:r w:rsidRPr="00A10EFA">
              <w:t xml:space="preserve">Соревнования   по  ОФП </w:t>
            </w:r>
          </w:p>
        </w:tc>
        <w:tc>
          <w:tcPr>
            <w:tcW w:w="2821" w:type="dxa"/>
          </w:tcPr>
          <w:p w:rsidR="007E601E" w:rsidRPr="00A10EFA" w:rsidRDefault="007E601E" w:rsidP="00B62230">
            <w:pPr>
              <w:jc w:val="center"/>
            </w:pPr>
            <w:r w:rsidRPr="00A10EFA">
              <w:t>5-9 классы</w:t>
            </w:r>
          </w:p>
        </w:tc>
        <w:tc>
          <w:tcPr>
            <w:tcW w:w="2261" w:type="dxa"/>
          </w:tcPr>
          <w:p w:rsidR="007E601E" w:rsidRPr="00A10EFA" w:rsidRDefault="007E601E" w:rsidP="00B62230">
            <w:pPr>
              <w:jc w:val="center"/>
            </w:pPr>
            <w:r w:rsidRPr="00A10EFA">
              <w:t>Школьный спортзал</w:t>
            </w:r>
          </w:p>
        </w:tc>
        <w:tc>
          <w:tcPr>
            <w:tcW w:w="3108" w:type="dxa"/>
          </w:tcPr>
          <w:p w:rsidR="007E601E" w:rsidRPr="00A10EFA" w:rsidRDefault="007E601E" w:rsidP="00600614">
            <w:pPr>
              <w:jc w:val="center"/>
            </w:pPr>
            <w:r w:rsidRPr="00A10EFA">
              <w:t>Киселёва М.С.</w:t>
            </w:r>
          </w:p>
          <w:p w:rsidR="007E601E" w:rsidRPr="00A10EFA" w:rsidRDefault="007E601E" w:rsidP="00B62230">
            <w:pPr>
              <w:jc w:val="center"/>
            </w:pP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3.</w:t>
            </w:r>
          </w:p>
        </w:tc>
        <w:tc>
          <w:tcPr>
            <w:tcW w:w="5501" w:type="dxa"/>
          </w:tcPr>
          <w:p w:rsidR="007E601E" w:rsidRPr="00A10EFA" w:rsidRDefault="007E601E" w:rsidP="00226065">
            <w:pPr>
              <w:numPr>
                <w:ilvl w:val="0"/>
                <w:numId w:val="3"/>
              </w:numPr>
              <w:ind w:left="0"/>
              <w:jc w:val="both"/>
            </w:pPr>
            <w:r w:rsidRPr="00A10EFA">
              <w:t xml:space="preserve">Спортивные соревнования </w:t>
            </w:r>
          </w:p>
          <w:p w:rsidR="007E601E" w:rsidRPr="00A10EFA" w:rsidRDefault="007E601E" w:rsidP="00226065">
            <w:pPr>
              <w:numPr>
                <w:ilvl w:val="0"/>
                <w:numId w:val="3"/>
              </w:numPr>
              <w:ind w:left="0"/>
              <w:jc w:val="both"/>
            </w:pPr>
            <w:r w:rsidRPr="00A10EFA">
              <w:t xml:space="preserve">«Мы   весёлые  ребята» </w:t>
            </w:r>
          </w:p>
          <w:p w:rsidR="007E601E" w:rsidRPr="00A10EFA" w:rsidRDefault="007E601E" w:rsidP="00B62230">
            <w:pPr>
              <w:jc w:val="center"/>
            </w:pPr>
          </w:p>
        </w:tc>
        <w:tc>
          <w:tcPr>
            <w:tcW w:w="2821" w:type="dxa"/>
          </w:tcPr>
          <w:p w:rsidR="007E601E" w:rsidRPr="00A10EFA" w:rsidRDefault="007E601E" w:rsidP="00B62230">
            <w:pPr>
              <w:jc w:val="center"/>
            </w:pPr>
            <w:r w:rsidRPr="00A10EFA">
              <w:t>1-4 классы</w:t>
            </w:r>
          </w:p>
        </w:tc>
        <w:tc>
          <w:tcPr>
            <w:tcW w:w="2261" w:type="dxa"/>
          </w:tcPr>
          <w:p w:rsidR="007E601E" w:rsidRPr="00A10EFA" w:rsidRDefault="007E601E" w:rsidP="00B62230">
            <w:pPr>
              <w:jc w:val="center"/>
            </w:pPr>
            <w:r w:rsidRPr="00A10EFA">
              <w:t>Школьный спортзал</w:t>
            </w:r>
          </w:p>
        </w:tc>
        <w:tc>
          <w:tcPr>
            <w:tcW w:w="3108" w:type="dxa"/>
          </w:tcPr>
          <w:p w:rsidR="007E601E" w:rsidRPr="00A10EFA" w:rsidRDefault="007E601E" w:rsidP="009C7CDE">
            <w:pPr>
              <w:jc w:val="center"/>
            </w:pPr>
            <w:r w:rsidRPr="00A10EFA">
              <w:t>Якимычева Е.В.</w:t>
            </w:r>
          </w:p>
          <w:p w:rsidR="007E601E" w:rsidRPr="00A10EFA" w:rsidRDefault="007E601E" w:rsidP="009C7CDE">
            <w:pPr>
              <w:jc w:val="center"/>
            </w:pPr>
            <w:r w:rsidRPr="00A10EFA">
              <w:t>Пелевина З.А.</w:t>
            </w: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4.</w:t>
            </w:r>
          </w:p>
        </w:tc>
        <w:tc>
          <w:tcPr>
            <w:tcW w:w="5501" w:type="dxa"/>
          </w:tcPr>
          <w:p w:rsidR="007E601E" w:rsidRPr="00A10EFA" w:rsidRDefault="007E601E" w:rsidP="008D3C12">
            <w:pPr>
              <w:numPr>
                <w:ilvl w:val="0"/>
                <w:numId w:val="3"/>
              </w:numPr>
              <w:ind w:left="0"/>
              <w:jc w:val="both"/>
            </w:pPr>
            <w:r w:rsidRPr="00A10EFA">
              <w:t>Классные часы о здоровом образе жизни</w:t>
            </w:r>
          </w:p>
        </w:tc>
        <w:tc>
          <w:tcPr>
            <w:tcW w:w="2821" w:type="dxa"/>
          </w:tcPr>
          <w:p w:rsidR="007E601E" w:rsidRPr="00A10EFA" w:rsidRDefault="007E601E" w:rsidP="00B62230">
            <w:pPr>
              <w:jc w:val="center"/>
            </w:pPr>
            <w:r w:rsidRPr="00A10EFA">
              <w:t>1-9 класс</w:t>
            </w:r>
          </w:p>
        </w:tc>
        <w:tc>
          <w:tcPr>
            <w:tcW w:w="2261" w:type="dxa"/>
          </w:tcPr>
          <w:p w:rsidR="007E601E" w:rsidRPr="00A10EFA" w:rsidRDefault="007E601E" w:rsidP="005E210C">
            <w:pPr>
              <w:jc w:val="center"/>
            </w:pPr>
            <w:r w:rsidRPr="00A10EFA">
              <w:t>МОУ «Сеготская  школа»</w:t>
            </w:r>
          </w:p>
        </w:tc>
        <w:tc>
          <w:tcPr>
            <w:tcW w:w="3108" w:type="dxa"/>
          </w:tcPr>
          <w:p w:rsidR="007E601E" w:rsidRPr="00A10EFA" w:rsidRDefault="007E601E" w:rsidP="00B62230">
            <w:pPr>
              <w:jc w:val="center"/>
            </w:pPr>
          </w:p>
          <w:p w:rsidR="007E601E" w:rsidRPr="00A10EFA" w:rsidRDefault="007E601E" w:rsidP="00B62230">
            <w:pPr>
              <w:jc w:val="center"/>
            </w:pPr>
            <w:r w:rsidRPr="00A10EFA">
              <w:t xml:space="preserve">Классные  руководители </w:t>
            </w: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5.</w:t>
            </w:r>
          </w:p>
        </w:tc>
        <w:tc>
          <w:tcPr>
            <w:tcW w:w="5501" w:type="dxa"/>
          </w:tcPr>
          <w:p w:rsidR="007E601E" w:rsidRPr="00A10EFA" w:rsidRDefault="007E601E" w:rsidP="008D3C12">
            <w:pPr>
              <w:numPr>
                <w:ilvl w:val="0"/>
                <w:numId w:val="3"/>
              </w:numPr>
              <w:ind w:left="0"/>
              <w:jc w:val="both"/>
            </w:pPr>
            <w:r w:rsidRPr="00A10EFA">
              <w:rPr>
                <w:color w:val="000000"/>
              </w:rPr>
              <w:t>Участие во Всероссийской акции «Физкультура  и  спорт – альтернатива пагубным привычкам»</w:t>
            </w:r>
          </w:p>
        </w:tc>
        <w:tc>
          <w:tcPr>
            <w:tcW w:w="2821" w:type="dxa"/>
          </w:tcPr>
          <w:p w:rsidR="007E601E" w:rsidRPr="00A10EFA" w:rsidRDefault="007E601E" w:rsidP="00B62230">
            <w:pPr>
              <w:jc w:val="center"/>
            </w:pPr>
            <w:r w:rsidRPr="00A10EFA">
              <w:t>1-9  класс</w:t>
            </w:r>
          </w:p>
        </w:tc>
        <w:tc>
          <w:tcPr>
            <w:tcW w:w="2261" w:type="dxa"/>
          </w:tcPr>
          <w:p w:rsidR="007E601E" w:rsidRPr="00A10EFA" w:rsidRDefault="007E601E" w:rsidP="005E210C">
            <w:pPr>
              <w:jc w:val="center"/>
            </w:pPr>
            <w:r w:rsidRPr="00A10EFA">
              <w:t>МОУ «Сеготская  школа»</w:t>
            </w:r>
          </w:p>
        </w:tc>
        <w:tc>
          <w:tcPr>
            <w:tcW w:w="3108" w:type="dxa"/>
          </w:tcPr>
          <w:p w:rsidR="007E601E" w:rsidRPr="00A10EFA" w:rsidRDefault="007E601E" w:rsidP="00B62230">
            <w:pPr>
              <w:jc w:val="center"/>
            </w:pPr>
            <w:r w:rsidRPr="00A10EFA">
              <w:t>Киселёва  М.С.</w:t>
            </w:r>
          </w:p>
          <w:p w:rsidR="007E601E" w:rsidRPr="00A10EFA" w:rsidRDefault="007E601E" w:rsidP="00B62230">
            <w:pPr>
              <w:jc w:val="center"/>
            </w:pPr>
            <w:r w:rsidRPr="00A10EFA">
              <w:t>Классные  руководители</w:t>
            </w: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6</w:t>
            </w:r>
          </w:p>
        </w:tc>
        <w:tc>
          <w:tcPr>
            <w:tcW w:w="5501" w:type="dxa"/>
          </w:tcPr>
          <w:p w:rsidR="007E601E" w:rsidRPr="00A10EFA" w:rsidRDefault="007E601E" w:rsidP="004705EB">
            <w:pPr>
              <w:jc w:val="center"/>
              <w:rPr>
                <w:color w:val="000000"/>
                <w:shd w:val="clear" w:color="auto" w:fill="FFFFFF"/>
              </w:rPr>
            </w:pPr>
            <w:r w:rsidRPr="00A10EFA">
              <w:rPr>
                <w:color w:val="000000"/>
              </w:rPr>
              <w:t>Обновление спортивных стендов</w:t>
            </w:r>
          </w:p>
        </w:tc>
        <w:tc>
          <w:tcPr>
            <w:tcW w:w="2821" w:type="dxa"/>
          </w:tcPr>
          <w:p w:rsidR="007E601E" w:rsidRPr="00A10EFA" w:rsidRDefault="007E601E" w:rsidP="004705EB">
            <w:pPr>
              <w:jc w:val="center"/>
            </w:pPr>
            <w:r w:rsidRPr="00A10EFA">
              <w:t>Совет ШСК</w:t>
            </w:r>
          </w:p>
        </w:tc>
        <w:tc>
          <w:tcPr>
            <w:tcW w:w="2261" w:type="dxa"/>
          </w:tcPr>
          <w:p w:rsidR="007E601E" w:rsidRPr="00A10EFA" w:rsidRDefault="007E601E" w:rsidP="004705EB">
            <w:pPr>
              <w:jc w:val="center"/>
            </w:pPr>
            <w:r w:rsidRPr="00A10EFA">
              <w:t>МОУ «Сеготская  школа»</w:t>
            </w:r>
          </w:p>
        </w:tc>
        <w:tc>
          <w:tcPr>
            <w:tcW w:w="3108" w:type="dxa"/>
          </w:tcPr>
          <w:p w:rsidR="007E601E" w:rsidRPr="00A10EFA" w:rsidRDefault="007E601E" w:rsidP="004705EB">
            <w:pPr>
              <w:jc w:val="center"/>
            </w:pPr>
            <w:r w:rsidRPr="00A10EFA">
              <w:t>Киселёва  М.С.</w:t>
            </w:r>
          </w:p>
          <w:p w:rsidR="007E601E" w:rsidRPr="00A10EFA" w:rsidRDefault="007E601E" w:rsidP="004705EB">
            <w:pPr>
              <w:jc w:val="center"/>
            </w:pPr>
            <w:r w:rsidRPr="00A10EFA">
              <w:t>Гусева  О.Ю.</w:t>
            </w: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7</w:t>
            </w:r>
          </w:p>
        </w:tc>
        <w:tc>
          <w:tcPr>
            <w:tcW w:w="5501" w:type="dxa"/>
          </w:tcPr>
          <w:p w:rsidR="007E601E" w:rsidRPr="00A10EFA" w:rsidRDefault="007E601E" w:rsidP="004705EB">
            <w:pPr>
              <w:spacing w:line="276" w:lineRule="auto"/>
              <w:ind w:left="720"/>
              <w:jc w:val="center"/>
            </w:pPr>
            <w:r w:rsidRPr="00A10EFA">
              <w:rPr>
                <w:color w:val="000000"/>
                <w:shd w:val="clear" w:color="auto" w:fill="FFFFFF"/>
              </w:rPr>
              <w:t>Подготовка учеников к сдаче норм ГТО</w:t>
            </w:r>
          </w:p>
        </w:tc>
        <w:tc>
          <w:tcPr>
            <w:tcW w:w="2821" w:type="dxa"/>
          </w:tcPr>
          <w:p w:rsidR="007E601E" w:rsidRPr="00A10EFA" w:rsidRDefault="007E601E" w:rsidP="004705EB">
            <w:pPr>
              <w:jc w:val="center"/>
            </w:pPr>
            <w:r w:rsidRPr="00A10EFA">
              <w:t>1-9 классы</w:t>
            </w:r>
          </w:p>
        </w:tc>
        <w:tc>
          <w:tcPr>
            <w:tcW w:w="2261" w:type="dxa"/>
          </w:tcPr>
          <w:p w:rsidR="007E601E" w:rsidRPr="00A10EFA" w:rsidRDefault="007E601E" w:rsidP="004705EB">
            <w:pPr>
              <w:jc w:val="center"/>
            </w:pPr>
            <w:r w:rsidRPr="00A10EFA">
              <w:t>МОУ «Сеготская  школа»</w:t>
            </w:r>
          </w:p>
        </w:tc>
        <w:tc>
          <w:tcPr>
            <w:tcW w:w="3108" w:type="dxa"/>
          </w:tcPr>
          <w:p w:rsidR="007E601E" w:rsidRPr="00A10EFA" w:rsidRDefault="007E601E" w:rsidP="004705EB">
            <w:pPr>
              <w:jc w:val="center"/>
            </w:pPr>
            <w:r w:rsidRPr="00A10EFA">
              <w:t>Киселёва М.С.</w:t>
            </w:r>
          </w:p>
          <w:p w:rsidR="007E601E" w:rsidRPr="00A10EFA" w:rsidRDefault="007E601E" w:rsidP="004705EB">
            <w:pPr>
              <w:jc w:val="center"/>
            </w:pPr>
            <w:r w:rsidRPr="00A10EFA">
              <w:t>Якимычева Е.В.</w:t>
            </w:r>
          </w:p>
          <w:p w:rsidR="007E601E" w:rsidRPr="00A10EFA" w:rsidRDefault="007E601E" w:rsidP="004705EB">
            <w:pPr>
              <w:jc w:val="center"/>
            </w:pPr>
            <w:r w:rsidRPr="00A10EFA">
              <w:t>Пелёвина  З.А.</w:t>
            </w:r>
          </w:p>
        </w:tc>
      </w:tr>
      <w:tr w:rsidR="007E601E" w:rsidRPr="00A10EFA">
        <w:tc>
          <w:tcPr>
            <w:tcW w:w="14786" w:type="dxa"/>
            <w:gridSpan w:val="5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ДЕКАБРЬ</w:t>
            </w: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1.</w:t>
            </w:r>
          </w:p>
        </w:tc>
        <w:tc>
          <w:tcPr>
            <w:tcW w:w="5501" w:type="dxa"/>
          </w:tcPr>
          <w:p w:rsidR="007E601E" w:rsidRPr="00A10EFA" w:rsidRDefault="007E601E" w:rsidP="008D3C12">
            <w:pPr>
              <w:numPr>
                <w:ilvl w:val="0"/>
                <w:numId w:val="4"/>
              </w:numPr>
              <w:ind w:left="0"/>
              <w:jc w:val="both"/>
              <w:rPr>
                <w:b/>
                <w:bCs/>
              </w:rPr>
            </w:pPr>
            <w:r w:rsidRPr="00A10EFA">
              <w:rPr>
                <w:color w:val="000000"/>
                <w:spacing w:val="-2"/>
                <w:w w:val="106"/>
              </w:rPr>
              <w:t>Лекция по профилактике вредных привычек</w:t>
            </w:r>
          </w:p>
        </w:tc>
        <w:tc>
          <w:tcPr>
            <w:tcW w:w="2821" w:type="dxa"/>
          </w:tcPr>
          <w:p w:rsidR="007E601E" w:rsidRPr="00A10EFA" w:rsidRDefault="007E601E" w:rsidP="00B62230">
            <w:pPr>
              <w:jc w:val="center"/>
            </w:pPr>
            <w:r w:rsidRPr="00A10EFA">
              <w:t xml:space="preserve">7-9  класс                                                               </w:t>
            </w:r>
          </w:p>
        </w:tc>
        <w:tc>
          <w:tcPr>
            <w:tcW w:w="2261" w:type="dxa"/>
          </w:tcPr>
          <w:p w:rsidR="007E601E" w:rsidRPr="00A10EFA" w:rsidRDefault="007E601E" w:rsidP="00B62230">
            <w:pPr>
              <w:jc w:val="center"/>
            </w:pPr>
            <w:r w:rsidRPr="00A10EFA">
              <w:t>МОУ «Сеготская  школа»</w:t>
            </w:r>
          </w:p>
        </w:tc>
        <w:tc>
          <w:tcPr>
            <w:tcW w:w="3108" w:type="dxa"/>
          </w:tcPr>
          <w:p w:rsidR="007E601E" w:rsidRPr="00A10EFA" w:rsidRDefault="007E601E" w:rsidP="00B62230">
            <w:pPr>
              <w:jc w:val="center"/>
            </w:pPr>
            <w:r w:rsidRPr="00A10EFA">
              <w:t>Учитель  биологии  Наумова  Е.И.</w:t>
            </w: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2.</w:t>
            </w:r>
          </w:p>
        </w:tc>
        <w:tc>
          <w:tcPr>
            <w:tcW w:w="5501" w:type="dxa"/>
          </w:tcPr>
          <w:p w:rsidR="007E601E" w:rsidRPr="00A10EFA" w:rsidRDefault="007E601E" w:rsidP="008D3C12">
            <w:pPr>
              <w:numPr>
                <w:ilvl w:val="0"/>
                <w:numId w:val="4"/>
              </w:numPr>
              <w:ind w:left="0"/>
              <w:jc w:val="both"/>
              <w:rPr>
                <w:b/>
                <w:bCs/>
              </w:rPr>
            </w:pPr>
            <w:r w:rsidRPr="00A10EFA">
              <w:rPr>
                <w:color w:val="000000"/>
              </w:rPr>
              <w:t>Турнир по шашкам</w:t>
            </w:r>
          </w:p>
        </w:tc>
        <w:tc>
          <w:tcPr>
            <w:tcW w:w="2821" w:type="dxa"/>
          </w:tcPr>
          <w:p w:rsidR="007E601E" w:rsidRPr="00A10EFA" w:rsidRDefault="007E601E" w:rsidP="00133EC0">
            <w:pPr>
              <w:jc w:val="center"/>
            </w:pPr>
            <w:r w:rsidRPr="00A10EFA">
              <w:t>1-9 классы</w:t>
            </w:r>
          </w:p>
        </w:tc>
        <w:tc>
          <w:tcPr>
            <w:tcW w:w="2261" w:type="dxa"/>
          </w:tcPr>
          <w:p w:rsidR="007E601E" w:rsidRPr="00A10EFA" w:rsidRDefault="007E601E" w:rsidP="00ED6807">
            <w:pPr>
              <w:jc w:val="center"/>
            </w:pPr>
            <w:r w:rsidRPr="00A10EFA">
              <w:t>МОУ «Сеготская  школа»</w:t>
            </w:r>
          </w:p>
        </w:tc>
        <w:tc>
          <w:tcPr>
            <w:tcW w:w="3108" w:type="dxa"/>
          </w:tcPr>
          <w:p w:rsidR="007E601E" w:rsidRPr="00A10EFA" w:rsidRDefault="007E601E" w:rsidP="00B62230">
            <w:pPr>
              <w:jc w:val="center"/>
            </w:pPr>
            <w:r w:rsidRPr="00A10EFA">
              <w:t>Якимычева  Е.В.</w:t>
            </w: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3.</w:t>
            </w:r>
          </w:p>
        </w:tc>
        <w:tc>
          <w:tcPr>
            <w:tcW w:w="5501" w:type="dxa"/>
          </w:tcPr>
          <w:p w:rsidR="007E601E" w:rsidRPr="00A10EFA" w:rsidRDefault="007E601E" w:rsidP="00260747">
            <w:pPr>
              <w:jc w:val="center"/>
            </w:pPr>
            <w:r w:rsidRPr="00A10EFA">
              <w:t>Соревнования «От игры к спорту»</w:t>
            </w:r>
          </w:p>
          <w:p w:rsidR="007E601E" w:rsidRPr="00A10EFA" w:rsidRDefault="007E601E" w:rsidP="00260747">
            <w:pPr>
              <w:numPr>
                <w:ilvl w:val="0"/>
                <w:numId w:val="4"/>
              </w:numPr>
              <w:ind w:left="0"/>
              <w:jc w:val="both"/>
              <w:rPr>
                <w:color w:val="000000"/>
              </w:rPr>
            </w:pPr>
            <w:r w:rsidRPr="00A10EFA">
              <w:t xml:space="preserve"> </w:t>
            </w:r>
          </w:p>
        </w:tc>
        <w:tc>
          <w:tcPr>
            <w:tcW w:w="2821" w:type="dxa"/>
          </w:tcPr>
          <w:p w:rsidR="007E601E" w:rsidRPr="00A10EFA" w:rsidRDefault="007E601E" w:rsidP="00133EC0">
            <w:pPr>
              <w:jc w:val="center"/>
            </w:pPr>
            <w:r w:rsidRPr="00A10EFA">
              <w:t>1-4 классы</w:t>
            </w:r>
          </w:p>
        </w:tc>
        <w:tc>
          <w:tcPr>
            <w:tcW w:w="2261" w:type="dxa"/>
          </w:tcPr>
          <w:p w:rsidR="007E601E" w:rsidRPr="00A10EFA" w:rsidRDefault="007E601E" w:rsidP="00ED6807">
            <w:pPr>
              <w:jc w:val="center"/>
            </w:pPr>
            <w:r w:rsidRPr="00A10EFA">
              <w:t>МОУ «Сеготская  школа»</w:t>
            </w:r>
          </w:p>
        </w:tc>
        <w:tc>
          <w:tcPr>
            <w:tcW w:w="3108" w:type="dxa"/>
          </w:tcPr>
          <w:p w:rsidR="007E601E" w:rsidRPr="00A10EFA" w:rsidRDefault="007E601E" w:rsidP="00260747">
            <w:pPr>
              <w:jc w:val="center"/>
            </w:pPr>
            <w:r w:rsidRPr="00A10EFA">
              <w:t>Якимычева Е.В.</w:t>
            </w:r>
          </w:p>
          <w:p w:rsidR="007E601E" w:rsidRPr="00A10EFA" w:rsidRDefault="007E601E" w:rsidP="00260747">
            <w:pPr>
              <w:jc w:val="center"/>
            </w:pPr>
            <w:r w:rsidRPr="00A10EFA">
              <w:t>Пелевина З.А.</w:t>
            </w: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4</w:t>
            </w:r>
          </w:p>
        </w:tc>
        <w:tc>
          <w:tcPr>
            <w:tcW w:w="5501" w:type="dxa"/>
          </w:tcPr>
          <w:p w:rsidR="007E601E" w:rsidRPr="00A10EFA" w:rsidRDefault="007E601E" w:rsidP="004705EB">
            <w:pPr>
              <w:spacing w:line="276" w:lineRule="auto"/>
              <w:ind w:left="720"/>
              <w:jc w:val="center"/>
            </w:pPr>
            <w:r w:rsidRPr="00A10EFA">
              <w:rPr>
                <w:color w:val="000000"/>
                <w:shd w:val="clear" w:color="auto" w:fill="FFFFFF"/>
              </w:rPr>
              <w:t>Подготовка учеников к сдаче норм ГТО</w:t>
            </w:r>
          </w:p>
        </w:tc>
        <w:tc>
          <w:tcPr>
            <w:tcW w:w="2821" w:type="dxa"/>
          </w:tcPr>
          <w:p w:rsidR="007E601E" w:rsidRPr="00A10EFA" w:rsidRDefault="007E601E" w:rsidP="004705EB">
            <w:pPr>
              <w:jc w:val="center"/>
            </w:pPr>
            <w:r w:rsidRPr="00A10EFA">
              <w:t>1-9 классы</w:t>
            </w:r>
          </w:p>
        </w:tc>
        <w:tc>
          <w:tcPr>
            <w:tcW w:w="2261" w:type="dxa"/>
          </w:tcPr>
          <w:p w:rsidR="007E601E" w:rsidRPr="00A10EFA" w:rsidRDefault="007E601E" w:rsidP="004705EB">
            <w:pPr>
              <w:jc w:val="center"/>
            </w:pPr>
            <w:r w:rsidRPr="00A10EFA">
              <w:t>МОУ «Сеготская  школа»</w:t>
            </w:r>
          </w:p>
        </w:tc>
        <w:tc>
          <w:tcPr>
            <w:tcW w:w="3108" w:type="dxa"/>
          </w:tcPr>
          <w:p w:rsidR="007E601E" w:rsidRPr="00A10EFA" w:rsidRDefault="007E601E" w:rsidP="004705EB">
            <w:pPr>
              <w:jc w:val="center"/>
            </w:pPr>
            <w:r w:rsidRPr="00A10EFA">
              <w:t>Киселёва М.С.</w:t>
            </w:r>
          </w:p>
          <w:p w:rsidR="007E601E" w:rsidRPr="00A10EFA" w:rsidRDefault="007E601E" w:rsidP="004705EB">
            <w:pPr>
              <w:jc w:val="center"/>
            </w:pPr>
            <w:r w:rsidRPr="00A10EFA">
              <w:t>Якимычева Е.В.</w:t>
            </w:r>
          </w:p>
          <w:p w:rsidR="007E601E" w:rsidRPr="00A10EFA" w:rsidRDefault="007E601E" w:rsidP="004705EB">
            <w:pPr>
              <w:jc w:val="center"/>
            </w:pPr>
            <w:r w:rsidRPr="00A10EFA">
              <w:t>Пелёвина  З.А.</w:t>
            </w: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5.</w:t>
            </w:r>
          </w:p>
        </w:tc>
        <w:tc>
          <w:tcPr>
            <w:tcW w:w="5501" w:type="dxa"/>
          </w:tcPr>
          <w:p w:rsidR="007E601E" w:rsidRPr="00A10EFA" w:rsidRDefault="007E601E" w:rsidP="004705EB">
            <w:pPr>
              <w:jc w:val="center"/>
              <w:rPr>
                <w:color w:val="000000"/>
                <w:shd w:val="clear" w:color="auto" w:fill="FFFFFF"/>
              </w:rPr>
            </w:pPr>
            <w:r w:rsidRPr="00A10EFA">
              <w:rPr>
                <w:color w:val="000000"/>
              </w:rPr>
              <w:t>Обновление спортивных стендов</w:t>
            </w:r>
          </w:p>
        </w:tc>
        <w:tc>
          <w:tcPr>
            <w:tcW w:w="2821" w:type="dxa"/>
          </w:tcPr>
          <w:p w:rsidR="007E601E" w:rsidRPr="00A10EFA" w:rsidRDefault="007E601E" w:rsidP="004705EB">
            <w:pPr>
              <w:jc w:val="center"/>
            </w:pPr>
            <w:r w:rsidRPr="00A10EFA">
              <w:t>Совет ШСК</w:t>
            </w:r>
          </w:p>
        </w:tc>
        <w:tc>
          <w:tcPr>
            <w:tcW w:w="2261" w:type="dxa"/>
          </w:tcPr>
          <w:p w:rsidR="007E601E" w:rsidRPr="00A10EFA" w:rsidRDefault="007E601E" w:rsidP="004705EB">
            <w:pPr>
              <w:jc w:val="center"/>
            </w:pPr>
            <w:r w:rsidRPr="00A10EFA">
              <w:t>МОУ «Сеготская  школа»</w:t>
            </w:r>
          </w:p>
        </w:tc>
        <w:tc>
          <w:tcPr>
            <w:tcW w:w="3108" w:type="dxa"/>
          </w:tcPr>
          <w:p w:rsidR="007E601E" w:rsidRPr="00A10EFA" w:rsidRDefault="007E601E" w:rsidP="004705EB">
            <w:pPr>
              <w:jc w:val="center"/>
            </w:pPr>
            <w:r w:rsidRPr="00A10EFA">
              <w:t>Киселёва  М.С.</w:t>
            </w:r>
          </w:p>
          <w:p w:rsidR="007E601E" w:rsidRPr="00A10EFA" w:rsidRDefault="007E601E" w:rsidP="004705EB">
            <w:pPr>
              <w:jc w:val="center"/>
            </w:pPr>
            <w:r w:rsidRPr="00A10EFA">
              <w:t>Гусева  О.Ю.</w:t>
            </w:r>
          </w:p>
        </w:tc>
      </w:tr>
      <w:tr w:rsidR="007E601E" w:rsidRPr="00A10EFA">
        <w:tc>
          <w:tcPr>
            <w:tcW w:w="14786" w:type="dxa"/>
            <w:gridSpan w:val="5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ЯНВАРЬ</w:t>
            </w: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1.</w:t>
            </w:r>
          </w:p>
        </w:tc>
        <w:tc>
          <w:tcPr>
            <w:tcW w:w="5501" w:type="dxa"/>
          </w:tcPr>
          <w:p w:rsidR="007E601E" w:rsidRPr="00A10EFA" w:rsidRDefault="007E601E" w:rsidP="00B62230">
            <w:pPr>
              <w:jc w:val="center"/>
            </w:pPr>
            <w:r w:rsidRPr="00A10EFA">
              <w:t>Шахматный  турнир</w:t>
            </w:r>
          </w:p>
        </w:tc>
        <w:tc>
          <w:tcPr>
            <w:tcW w:w="2821" w:type="dxa"/>
          </w:tcPr>
          <w:p w:rsidR="007E601E" w:rsidRPr="00A10EFA" w:rsidRDefault="007E601E" w:rsidP="00B62230">
            <w:pPr>
              <w:jc w:val="center"/>
            </w:pPr>
            <w:r w:rsidRPr="00A10EFA">
              <w:t>1-9 классы</w:t>
            </w:r>
          </w:p>
        </w:tc>
        <w:tc>
          <w:tcPr>
            <w:tcW w:w="2261" w:type="dxa"/>
          </w:tcPr>
          <w:p w:rsidR="007E601E" w:rsidRPr="00A10EFA" w:rsidRDefault="007E601E" w:rsidP="00B62230">
            <w:pPr>
              <w:jc w:val="center"/>
            </w:pPr>
            <w:r w:rsidRPr="00A10EFA">
              <w:t>МОУ «Сеготская  школа»</w:t>
            </w:r>
          </w:p>
        </w:tc>
        <w:tc>
          <w:tcPr>
            <w:tcW w:w="3108" w:type="dxa"/>
          </w:tcPr>
          <w:p w:rsidR="007E601E" w:rsidRPr="00A10EFA" w:rsidRDefault="007E601E" w:rsidP="00150B15">
            <w:pPr>
              <w:jc w:val="center"/>
            </w:pPr>
            <w:r w:rsidRPr="00A10EFA">
              <w:t>Якимычева  Е.В.</w:t>
            </w: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2.</w:t>
            </w:r>
          </w:p>
        </w:tc>
        <w:tc>
          <w:tcPr>
            <w:tcW w:w="5501" w:type="dxa"/>
          </w:tcPr>
          <w:p w:rsidR="007E601E" w:rsidRPr="00A10EFA" w:rsidRDefault="007E601E" w:rsidP="004705EB">
            <w:pPr>
              <w:spacing w:line="276" w:lineRule="auto"/>
              <w:ind w:left="720"/>
              <w:jc w:val="center"/>
            </w:pPr>
            <w:r w:rsidRPr="00A10EFA">
              <w:rPr>
                <w:color w:val="000000"/>
                <w:shd w:val="clear" w:color="auto" w:fill="FFFFFF"/>
              </w:rPr>
              <w:t>Подготовка учеников к сдаче норм ГТО</w:t>
            </w:r>
          </w:p>
        </w:tc>
        <w:tc>
          <w:tcPr>
            <w:tcW w:w="2821" w:type="dxa"/>
          </w:tcPr>
          <w:p w:rsidR="007E601E" w:rsidRPr="00A10EFA" w:rsidRDefault="007E601E" w:rsidP="004705EB">
            <w:pPr>
              <w:jc w:val="center"/>
            </w:pPr>
            <w:r w:rsidRPr="00A10EFA">
              <w:t>1-9 классы</w:t>
            </w:r>
          </w:p>
        </w:tc>
        <w:tc>
          <w:tcPr>
            <w:tcW w:w="2261" w:type="dxa"/>
          </w:tcPr>
          <w:p w:rsidR="007E601E" w:rsidRPr="00A10EFA" w:rsidRDefault="007E601E" w:rsidP="004705EB">
            <w:pPr>
              <w:jc w:val="center"/>
            </w:pPr>
            <w:r w:rsidRPr="00A10EFA">
              <w:t>МОУ «Сеготская  школа»</w:t>
            </w:r>
          </w:p>
        </w:tc>
        <w:tc>
          <w:tcPr>
            <w:tcW w:w="3108" w:type="dxa"/>
          </w:tcPr>
          <w:p w:rsidR="007E601E" w:rsidRPr="00A10EFA" w:rsidRDefault="007E601E" w:rsidP="004705EB">
            <w:pPr>
              <w:jc w:val="center"/>
            </w:pPr>
            <w:r w:rsidRPr="00A10EFA">
              <w:t>Киселёва М.С.</w:t>
            </w:r>
          </w:p>
          <w:p w:rsidR="007E601E" w:rsidRPr="00A10EFA" w:rsidRDefault="007E601E" w:rsidP="004705EB">
            <w:pPr>
              <w:jc w:val="center"/>
            </w:pPr>
            <w:r w:rsidRPr="00A10EFA">
              <w:t>Якимычева Е.В.</w:t>
            </w:r>
          </w:p>
          <w:p w:rsidR="007E601E" w:rsidRPr="00A10EFA" w:rsidRDefault="007E601E" w:rsidP="004705EB">
            <w:pPr>
              <w:jc w:val="center"/>
            </w:pPr>
            <w:r w:rsidRPr="00A10EFA">
              <w:t>Пелёвина  З.А.</w:t>
            </w: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3.</w:t>
            </w:r>
          </w:p>
        </w:tc>
        <w:tc>
          <w:tcPr>
            <w:tcW w:w="5501" w:type="dxa"/>
          </w:tcPr>
          <w:p w:rsidR="007E601E" w:rsidRPr="00A10EFA" w:rsidRDefault="007E601E" w:rsidP="004705EB">
            <w:pPr>
              <w:jc w:val="center"/>
              <w:rPr>
                <w:color w:val="000000"/>
                <w:shd w:val="clear" w:color="auto" w:fill="FFFFFF"/>
              </w:rPr>
            </w:pPr>
            <w:r w:rsidRPr="00A10EFA">
              <w:rPr>
                <w:color w:val="000000"/>
              </w:rPr>
              <w:t>Обновление спортивных стендов</w:t>
            </w:r>
          </w:p>
        </w:tc>
        <w:tc>
          <w:tcPr>
            <w:tcW w:w="2821" w:type="dxa"/>
          </w:tcPr>
          <w:p w:rsidR="007E601E" w:rsidRPr="00A10EFA" w:rsidRDefault="007E601E" w:rsidP="004705EB">
            <w:pPr>
              <w:jc w:val="center"/>
            </w:pPr>
            <w:r w:rsidRPr="00A10EFA">
              <w:t>Совет ШСК</w:t>
            </w:r>
          </w:p>
        </w:tc>
        <w:tc>
          <w:tcPr>
            <w:tcW w:w="2261" w:type="dxa"/>
          </w:tcPr>
          <w:p w:rsidR="007E601E" w:rsidRPr="00A10EFA" w:rsidRDefault="007E601E" w:rsidP="004705EB">
            <w:pPr>
              <w:jc w:val="center"/>
            </w:pPr>
            <w:r w:rsidRPr="00A10EFA">
              <w:t>МОУ «Сеготская  школа»</w:t>
            </w:r>
          </w:p>
        </w:tc>
        <w:tc>
          <w:tcPr>
            <w:tcW w:w="3108" w:type="dxa"/>
          </w:tcPr>
          <w:p w:rsidR="007E601E" w:rsidRPr="00A10EFA" w:rsidRDefault="007E601E" w:rsidP="004705EB">
            <w:pPr>
              <w:jc w:val="center"/>
            </w:pPr>
            <w:r w:rsidRPr="00A10EFA">
              <w:t>Киселёва  М.С.</w:t>
            </w:r>
          </w:p>
          <w:p w:rsidR="007E601E" w:rsidRPr="00A10EFA" w:rsidRDefault="007E601E" w:rsidP="004705EB">
            <w:pPr>
              <w:jc w:val="center"/>
            </w:pPr>
            <w:r w:rsidRPr="00A10EFA">
              <w:t>Гусева  О.Ю.</w:t>
            </w:r>
          </w:p>
        </w:tc>
      </w:tr>
      <w:tr w:rsidR="007E601E" w:rsidRPr="00A10EFA">
        <w:tc>
          <w:tcPr>
            <w:tcW w:w="14786" w:type="dxa"/>
            <w:gridSpan w:val="5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4.</w:t>
            </w:r>
          </w:p>
        </w:tc>
        <w:tc>
          <w:tcPr>
            <w:tcW w:w="5501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lang w:eastAsia="en-US"/>
              </w:rPr>
              <w:t>«Сильные, ловкие и смелые» спортивная эстафета</w:t>
            </w:r>
          </w:p>
        </w:tc>
        <w:tc>
          <w:tcPr>
            <w:tcW w:w="2821" w:type="dxa"/>
          </w:tcPr>
          <w:p w:rsidR="007E601E" w:rsidRPr="00A10EFA" w:rsidRDefault="007E601E" w:rsidP="005E210C">
            <w:pPr>
              <w:jc w:val="center"/>
            </w:pPr>
            <w:r w:rsidRPr="00A10EFA">
              <w:t>1-4 классы</w:t>
            </w:r>
          </w:p>
          <w:p w:rsidR="007E601E" w:rsidRPr="00A10EFA" w:rsidRDefault="007E601E" w:rsidP="005E210C">
            <w:pPr>
              <w:jc w:val="center"/>
            </w:pPr>
            <w:r w:rsidRPr="00A10EFA">
              <w:t>2-3 классы</w:t>
            </w:r>
          </w:p>
        </w:tc>
        <w:tc>
          <w:tcPr>
            <w:tcW w:w="2261" w:type="dxa"/>
          </w:tcPr>
          <w:p w:rsidR="007E601E" w:rsidRPr="00A10EFA" w:rsidRDefault="007E601E" w:rsidP="00B62230">
            <w:pPr>
              <w:jc w:val="center"/>
            </w:pPr>
            <w:r w:rsidRPr="00A10EFA">
              <w:t>Школьный спортзал</w:t>
            </w:r>
          </w:p>
        </w:tc>
        <w:tc>
          <w:tcPr>
            <w:tcW w:w="3108" w:type="dxa"/>
          </w:tcPr>
          <w:p w:rsidR="007E601E" w:rsidRPr="00A10EFA" w:rsidRDefault="007E601E" w:rsidP="00A10EFA">
            <w:pPr>
              <w:jc w:val="center"/>
            </w:pPr>
            <w:r w:rsidRPr="00A10EFA">
              <w:t>Якимычева Е.В.</w:t>
            </w:r>
          </w:p>
          <w:p w:rsidR="007E601E" w:rsidRPr="00A10EFA" w:rsidRDefault="007E601E" w:rsidP="00A10EFA">
            <w:pPr>
              <w:jc w:val="center"/>
            </w:pPr>
            <w:r w:rsidRPr="00A10EFA">
              <w:t>Пелевина З.А.</w:t>
            </w: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260747">
            <w:pPr>
              <w:rPr>
                <w:b/>
                <w:bCs/>
              </w:rPr>
            </w:pPr>
            <w:r w:rsidRPr="00A10EFA">
              <w:rPr>
                <w:b/>
                <w:bCs/>
              </w:rPr>
              <w:t>5.</w:t>
            </w:r>
          </w:p>
        </w:tc>
        <w:tc>
          <w:tcPr>
            <w:tcW w:w="5501" w:type="dxa"/>
          </w:tcPr>
          <w:p w:rsidR="007E601E" w:rsidRPr="00A10EFA" w:rsidRDefault="007E601E" w:rsidP="00A10EFA">
            <w:pPr>
              <w:jc w:val="center"/>
            </w:pPr>
            <w:r w:rsidRPr="00A10EFA">
              <w:t>Спортивные  соревнования «Время  быть  первыми»</w:t>
            </w:r>
          </w:p>
        </w:tc>
        <w:tc>
          <w:tcPr>
            <w:tcW w:w="2821" w:type="dxa"/>
          </w:tcPr>
          <w:p w:rsidR="007E601E" w:rsidRPr="00A10EFA" w:rsidRDefault="007E601E" w:rsidP="00B62230">
            <w:pPr>
              <w:jc w:val="center"/>
            </w:pPr>
            <w:r w:rsidRPr="00A10EFA">
              <w:t>5-9 классы</w:t>
            </w:r>
          </w:p>
        </w:tc>
        <w:tc>
          <w:tcPr>
            <w:tcW w:w="2261" w:type="dxa"/>
          </w:tcPr>
          <w:p w:rsidR="007E601E" w:rsidRPr="00A10EFA" w:rsidRDefault="007E601E" w:rsidP="00B62230">
            <w:pPr>
              <w:jc w:val="center"/>
            </w:pPr>
            <w:r w:rsidRPr="00A10EFA">
              <w:t>Школьный спортзал</w:t>
            </w:r>
          </w:p>
        </w:tc>
        <w:tc>
          <w:tcPr>
            <w:tcW w:w="3108" w:type="dxa"/>
          </w:tcPr>
          <w:p w:rsidR="007E601E" w:rsidRPr="00A10EFA" w:rsidRDefault="007E601E" w:rsidP="00150B15">
            <w:pPr>
              <w:jc w:val="center"/>
            </w:pPr>
            <w:r w:rsidRPr="00A10EFA">
              <w:t>Киселёва М.С.</w:t>
            </w:r>
          </w:p>
        </w:tc>
      </w:tr>
      <w:tr w:rsidR="007E601E" w:rsidRPr="00A10EFA">
        <w:tc>
          <w:tcPr>
            <w:tcW w:w="14786" w:type="dxa"/>
            <w:gridSpan w:val="5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ФЕВРАЛЬ-МАРТ</w:t>
            </w: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1.</w:t>
            </w:r>
          </w:p>
        </w:tc>
        <w:tc>
          <w:tcPr>
            <w:tcW w:w="5501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Школьный  смотр строя  и  песни (демонстрация   видеозаписей)</w:t>
            </w:r>
          </w:p>
        </w:tc>
        <w:tc>
          <w:tcPr>
            <w:tcW w:w="2821" w:type="dxa"/>
          </w:tcPr>
          <w:p w:rsidR="007E601E" w:rsidRPr="00A10EFA" w:rsidRDefault="007E601E" w:rsidP="00B62230">
            <w:pPr>
              <w:jc w:val="center"/>
            </w:pPr>
            <w:r w:rsidRPr="00A10EFA">
              <w:t>1-9 классы</w:t>
            </w:r>
          </w:p>
        </w:tc>
        <w:tc>
          <w:tcPr>
            <w:tcW w:w="2261" w:type="dxa"/>
          </w:tcPr>
          <w:p w:rsidR="007E601E" w:rsidRPr="00A10EFA" w:rsidRDefault="007E601E" w:rsidP="00B62230">
            <w:pPr>
              <w:jc w:val="center"/>
            </w:pPr>
            <w:r w:rsidRPr="00A10EFA">
              <w:t>Школьный спортзал</w:t>
            </w:r>
          </w:p>
        </w:tc>
        <w:tc>
          <w:tcPr>
            <w:tcW w:w="3108" w:type="dxa"/>
          </w:tcPr>
          <w:p w:rsidR="007E601E" w:rsidRPr="00A10EFA" w:rsidRDefault="007E601E" w:rsidP="00600614">
            <w:pPr>
              <w:jc w:val="center"/>
            </w:pPr>
            <w:r w:rsidRPr="00A10EFA">
              <w:t>Классные  руководители</w:t>
            </w: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2.</w:t>
            </w:r>
          </w:p>
        </w:tc>
        <w:tc>
          <w:tcPr>
            <w:tcW w:w="5501" w:type="dxa"/>
          </w:tcPr>
          <w:p w:rsidR="007E601E" w:rsidRPr="00A10EFA" w:rsidRDefault="007E601E" w:rsidP="00B62230">
            <w:pPr>
              <w:jc w:val="center"/>
            </w:pPr>
            <w:r w:rsidRPr="00A10EFA">
              <w:t>Первенство  школы по  ОФП среди  юношей</w:t>
            </w:r>
          </w:p>
        </w:tc>
        <w:tc>
          <w:tcPr>
            <w:tcW w:w="2821" w:type="dxa"/>
          </w:tcPr>
          <w:p w:rsidR="007E601E" w:rsidRPr="00A10EFA" w:rsidRDefault="007E601E" w:rsidP="00B62230">
            <w:pPr>
              <w:jc w:val="center"/>
            </w:pPr>
            <w:r w:rsidRPr="00A10EFA">
              <w:t>5-9 классы</w:t>
            </w:r>
          </w:p>
        </w:tc>
        <w:tc>
          <w:tcPr>
            <w:tcW w:w="2261" w:type="dxa"/>
          </w:tcPr>
          <w:p w:rsidR="007E601E" w:rsidRPr="00A10EFA" w:rsidRDefault="007E601E" w:rsidP="00B62230">
            <w:pPr>
              <w:jc w:val="center"/>
            </w:pPr>
            <w:r w:rsidRPr="00A10EFA">
              <w:t>Школьный спортзал</w:t>
            </w:r>
          </w:p>
        </w:tc>
        <w:tc>
          <w:tcPr>
            <w:tcW w:w="3108" w:type="dxa"/>
          </w:tcPr>
          <w:p w:rsidR="007E601E" w:rsidRPr="00A10EFA" w:rsidRDefault="007E601E" w:rsidP="00150B15">
            <w:pPr>
              <w:jc w:val="center"/>
            </w:pPr>
            <w:r w:rsidRPr="00A10EFA">
              <w:t>Киселёва М.С.</w:t>
            </w: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3.</w:t>
            </w:r>
          </w:p>
        </w:tc>
        <w:tc>
          <w:tcPr>
            <w:tcW w:w="5501" w:type="dxa"/>
          </w:tcPr>
          <w:p w:rsidR="007E601E" w:rsidRPr="00A10EFA" w:rsidRDefault="007E601E" w:rsidP="00935415">
            <w:pPr>
              <w:jc w:val="center"/>
            </w:pPr>
            <w:r w:rsidRPr="00A10EFA">
              <w:t xml:space="preserve">Лыжный кросс </w:t>
            </w:r>
          </w:p>
        </w:tc>
        <w:tc>
          <w:tcPr>
            <w:tcW w:w="2821" w:type="dxa"/>
          </w:tcPr>
          <w:p w:rsidR="007E601E" w:rsidRPr="00A10EFA" w:rsidRDefault="007E601E" w:rsidP="00B62230">
            <w:pPr>
              <w:jc w:val="center"/>
            </w:pPr>
            <w:r w:rsidRPr="00A10EFA">
              <w:t>1-9  классы</w:t>
            </w:r>
          </w:p>
        </w:tc>
        <w:tc>
          <w:tcPr>
            <w:tcW w:w="2261" w:type="dxa"/>
          </w:tcPr>
          <w:p w:rsidR="007E601E" w:rsidRPr="00A10EFA" w:rsidRDefault="007E601E" w:rsidP="00B62230">
            <w:pPr>
              <w:jc w:val="center"/>
            </w:pPr>
          </w:p>
        </w:tc>
        <w:tc>
          <w:tcPr>
            <w:tcW w:w="3108" w:type="dxa"/>
          </w:tcPr>
          <w:p w:rsidR="007E601E" w:rsidRPr="00A10EFA" w:rsidRDefault="007E601E" w:rsidP="00935415">
            <w:pPr>
              <w:jc w:val="center"/>
            </w:pPr>
            <w:r w:rsidRPr="00A10EFA">
              <w:t>Киселёва М.С.</w:t>
            </w:r>
          </w:p>
          <w:p w:rsidR="007E601E" w:rsidRPr="00A10EFA" w:rsidRDefault="007E601E" w:rsidP="00935415">
            <w:pPr>
              <w:jc w:val="center"/>
            </w:pPr>
            <w:r w:rsidRPr="00A10EFA">
              <w:t>Якимычева  Е.В.</w:t>
            </w:r>
          </w:p>
          <w:p w:rsidR="007E601E" w:rsidRPr="00A10EFA" w:rsidRDefault="007E601E" w:rsidP="00935415">
            <w:pPr>
              <w:jc w:val="center"/>
            </w:pPr>
            <w:r w:rsidRPr="00A10EFA">
              <w:t>Пелёвина  З.А.</w:t>
            </w: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4.</w:t>
            </w:r>
          </w:p>
        </w:tc>
        <w:tc>
          <w:tcPr>
            <w:tcW w:w="5501" w:type="dxa"/>
          </w:tcPr>
          <w:p w:rsidR="007E601E" w:rsidRPr="00A10EFA" w:rsidRDefault="007E601E" w:rsidP="004705EB">
            <w:pPr>
              <w:spacing w:line="276" w:lineRule="auto"/>
              <w:ind w:left="720"/>
              <w:jc w:val="center"/>
            </w:pPr>
            <w:r w:rsidRPr="00A10EFA">
              <w:rPr>
                <w:color w:val="000000"/>
                <w:shd w:val="clear" w:color="auto" w:fill="FFFFFF"/>
              </w:rPr>
              <w:t>Подготовка учеников к сдаче норм ГТО</w:t>
            </w:r>
          </w:p>
        </w:tc>
        <w:tc>
          <w:tcPr>
            <w:tcW w:w="2821" w:type="dxa"/>
          </w:tcPr>
          <w:p w:rsidR="007E601E" w:rsidRPr="00A10EFA" w:rsidRDefault="007E601E" w:rsidP="004705EB">
            <w:pPr>
              <w:jc w:val="center"/>
            </w:pPr>
            <w:r w:rsidRPr="00A10EFA">
              <w:t>1-9 классы</w:t>
            </w:r>
          </w:p>
        </w:tc>
        <w:tc>
          <w:tcPr>
            <w:tcW w:w="2261" w:type="dxa"/>
          </w:tcPr>
          <w:p w:rsidR="007E601E" w:rsidRPr="00A10EFA" w:rsidRDefault="007E601E" w:rsidP="004705EB">
            <w:pPr>
              <w:jc w:val="center"/>
            </w:pPr>
            <w:r w:rsidRPr="00A10EFA">
              <w:t>МОУ «Сеготская  школа»</w:t>
            </w:r>
          </w:p>
        </w:tc>
        <w:tc>
          <w:tcPr>
            <w:tcW w:w="3108" w:type="dxa"/>
          </w:tcPr>
          <w:p w:rsidR="007E601E" w:rsidRPr="00A10EFA" w:rsidRDefault="007E601E" w:rsidP="004705EB">
            <w:pPr>
              <w:jc w:val="center"/>
            </w:pPr>
            <w:r w:rsidRPr="00A10EFA">
              <w:t>Киселёва М.С.</w:t>
            </w:r>
          </w:p>
          <w:p w:rsidR="007E601E" w:rsidRPr="00A10EFA" w:rsidRDefault="007E601E" w:rsidP="004705EB">
            <w:pPr>
              <w:jc w:val="center"/>
            </w:pPr>
            <w:r w:rsidRPr="00A10EFA">
              <w:t>Якимычева Е.В.</w:t>
            </w:r>
          </w:p>
          <w:p w:rsidR="007E601E" w:rsidRPr="00A10EFA" w:rsidRDefault="007E601E" w:rsidP="004705EB">
            <w:pPr>
              <w:jc w:val="center"/>
            </w:pPr>
            <w:r w:rsidRPr="00A10EFA">
              <w:t>Пелёвина  З.А.</w:t>
            </w: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5.</w:t>
            </w:r>
          </w:p>
        </w:tc>
        <w:tc>
          <w:tcPr>
            <w:tcW w:w="5501" w:type="dxa"/>
          </w:tcPr>
          <w:p w:rsidR="007E601E" w:rsidRPr="00A10EFA" w:rsidRDefault="007E601E" w:rsidP="004705EB">
            <w:pPr>
              <w:jc w:val="center"/>
              <w:rPr>
                <w:color w:val="000000"/>
                <w:shd w:val="clear" w:color="auto" w:fill="FFFFFF"/>
              </w:rPr>
            </w:pPr>
            <w:r w:rsidRPr="00A10EFA">
              <w:rPr>
                <w:color w:val="000000"/>
              </w:rPr>
              <w:t>Обновление спортивных стендов</w:t>
            </w:r>
          </w:p>
        </w:tc>
        <w:tc>
          <w:tcPr>
            <w:tcW w:w="2821" w:type="dxa"/>
          </w:tcPr>
          <w:p w:rsidR="007E601E" w:rsidRPr="00A10EFA" w:rsidRDefault="007E601E" w:rsidP="004705EB">
            <w:pPr>
              <w:jc w:val="center"/>
            </w:pPr>
            <w:r w:rsidRPr="00A10EFA">
              <w:t>Совет ШСК</w:t>
            </w:r>
          </w:p>
        </w:tc>
        <w:tc>
          <w:tcPr>
            <w:tcW w:w="2261" w:type="dxa"/>
          </w:tcPr>
          <w:p w:rsidR="007E601E" w:rsidRPr="00A10EFA" w:rsidRDefault="007E601E" w:rsidP="004705EB">
            <w:pPr>
              <w:jc w:val="center"/>
            </w:pPr>
            <w:r w:rsidRPr="00A10EFA">
              <w:t>МОУ «Сеготская  школа»</w:t>
            </w:r>
          </w:p>
        </w:tc>
        <w:tc>
          <w:tcPr>
            <w:tcW w:w="3108" w:type="dxa"/>
          </w:tcPr>
          <w:p w:rsidR="007E601E" w:rsidRPr="00A10EFA" w:rsidRDefault="007E601E" w:rsidP="004705EB">
            <w:pPr>
              <w:jc w:val="center"/>
            </w:pPr>
            <w:r w:rsidRPr="00A10EFA">
              <w:t>Киселёва  М.С.</w:t>
            </w:r>
          </w:p>
          <w:p w:rsidR="007E601E" w:rsidRPr="00A10EFA" w:rsidRDefault="007E601E" w:rsidP="004705EB">
            <w:pPr>
              <w:jc w:val="center"/>
            </w:pPr>
            <w:r w:rsidRPr="00A10EFA">
              <w:t>Гусева  О.Ю.</w:t>
            </w:r>
          </w:p>
        </w:tc>
      </w:tr>
      <w:tr w:rsidR="007E601E" w:rsidRPr="00A10EFA">
        <w:tc>
          <w:tcPr>
            <w:tcW w:w="14786" w:type="dxa"/>
            <w:gridSpan w:val="5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АПРЕЛЬ</w:t>
            </w: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1.</w:t>
            </w:r>
          </w:p>
        </w:tc>
        <w:tc>
          <w:tcPr>
            <w:tcW w:w="5501" w:type="dxa"/>
          </w:tcPr>
          <w:p w:rsidR="007E601E" w:rsidRPr="00A10EFA" w:rsidRDefault="007E601E" w:rsidP="004705EB">
            <w:pPr>
              <w:jc w:val="center"/>
              <w:rPr>
                <w:b/>
                <w:bCs/>
              </w:rPr>
            </w:pPr>
            <w:r w:rsidRPr="00A10EFA">
              <w:t>Всемирный  День Здоровья</w:t>
            </w:r>
          </w:p>
        </w:tc>
        <w:tc>
          <w:tcPr>
            <w:tcW w:w="2821" w:type="dxa"/>
          </w:tcPr>
          <w:p w:rsidR="007E601E" w:rsidRPr="00A10EFA" w:rsidRDefault="007E601E" w:rsidP="004705EB">
            <w:pPr>
              <w:jc w:val="center"/>
            </w:pPr>
            <w:r w:rsidRPr="00A10EFA">
              <w:t>1-9 классы</w:t>
            </w:r>
          </w:p>
        </w:tc>
        <w:tc>
          <w:tcPr>
            <w:tcW w:w="2261" w:type="dxa"/>
          </w:tcPr>
          <w:p w:rsidR="007E601E" w:rsidRPr="00A10EFA" w:rsidRDefault="007E601E" w:rsidP="004705EB">
            <w:pPr>
              <w:jc w:val="center"/>
            </w:pPr>
            <w:r w:rsidRPr="00A10EFA">
              <w:t>МОУ «Сеготская  школа»</w:t>
            </w:r>
          </w:p>
        </w:tc>
        <w:tc>
          <w:tcPr>
            <w:tcW w:w="3108" w:type="dxa"/>
          </w:tcPr>
          <w:p w:rsidR="007E601E" w:rsidRPr="00A10EFA" w:rsidRDefault="007E601E" w:rsidP="004705EB">
            <w:pPr>
              <w:jc w:val="center"/>
            </w:pPr>
            <w:r w:rsidRPr="00A10EFA">
              <w:t>Киселёва М.С.</w:t>
            </w: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2.</w:t>
            </w:r>
          </w:p>
        </w:tc>
        <w:tc>
          <w:tcPr>
            <w:tcW w:w="5501" w:type="dxa"/>
          </w:tcPr>
          <w:p w:rsidR="007E601E" w:rsidRPr="00A10EFA" w:rsidRDefault="007E601E" w:rsidP="00935415">
            <w:pPr>
              <w:jc w:val="center"/>
            </w:pPr>
            <w:r w:rsidRPr="00A10EFA">
              <w:t>Конкурс видеороликов, газет,  буклетов</w:t>
            </w:r>
          </w:p>
          <w:p w:rsidR="007E601E" w:rsidRPr="00A10EFA" w:rsidRDefault="007E601E" w:rsidP="00935415">
            <w:pPr>
              <w:jc w:val="center"/>
              <w:rPr>
                <w:b/>
                <w:bCs/>
              </w:rPr>
            </w:pPr>
            <w:r w:rsidRPr="00A10EFA">
              <w:t xml:space="preserve"> «Я люблю спорт»</w:t>
            </w:r>
          </w:p>
        </w:tc>
        <w:tc>
          <w:tcPr>
            <w:tcW w:w="2821" w:type="dxa"/>
          </w:tcPr>
          <w:p w:rsidR="007E601E" w:rsidRPr="00A10EFA" w:rsidRDefault="007E601E" w:rsidP="004705EB">
            <w:pPr>
              <w:jc w:val="center"/>
            </w:pPr>
            <w:r w:rsidRPr="00A10EFA">
              <w:t>1-9 классы</w:t>
            </w:r>
          </w:p>
        </w:tc>
        <w:tc>
          <w:tcPr>
            <w:tcW w:w="2261" w:type="dxa"/>
          </w:tcPr>
          <w:p w:rsidR="007E601E" w:rsidRPr="00A10EFA" w:rsidRDefault="007E601E" w:rsidP="004705EB">
            <w:pPr>
              <w:jc w:val="center"/>
            </w:pPr>
            <w:r w:rsidRPr="00A10EFA">
              <w:t>МОУ «Сеготская  школа»</w:t>
            </w:r>
          </w:p>
        </w:tc>
        <w:tc>
          <w:tcPr>
            <w:tcW w:w="3108" w:type="dxa"/>
          </w:tcPr>
          <w:p w:rsidR="007E601E" w:rsidRPr="00A10EFA" w:rsidRDefault="007E601E" w:rsidP="004705EB">
            <w:pPr>
              <w:jc w:val="center"/>
            </w:pPr>
            <w:r w:rsidRPr="00A10EFA">
              <w:t>Киселёва М.С.</w:t>
            </w:r>
          </w:p>
          <w:p w:rsidR="007E601E" w:rsidRPr="00A10EFA" w:rsidRDefault="007E601E" w:rsidP="004705EB">
            <w:pPr>
              <w:jc w:val="center"/>
            </w:pPr>
            <w:r w:rsidRPr="00A10EFA">
              <w:t>Классные  руководители</w:t>
            </w:r>
          </w:p>
        </w:tc>
      </w:tr>
      <w:tr w:rsidR="007E601E" w:rsidRPr="00A10EFA">
        <w:tc>
          <w:tcPr>
            <w:tcW w:w="14786" w:type="dxa"/>
            <w:gridSpan w:val="5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МАЙ</w:t>
            </w: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1.</w:t>
            </w:r>
          </w:p>
        </w:tc>
        <w:tc>
          <w:tcPr>
            <w:tcW w:w="5501" w:type="dxa"/>
          </w:tcPr>
          <w:p w:rsidR="007E601E" w:rsidRPr="00A10EFA" w:rsidRDefault="007E601E" w:rsidP="00260747">
            <w:pPr>
              <w:jc w:val="center"/>
              <w:rPr>
                <w:b/>
                <w:bCs/>
              </w:rPr>
            </w:pPr>
            <w:r w:rsidRPr="00A10EFA">
              <w:t>Легкоатлетический пробег, посвящённый 9 Мая</w:t>
            </w:r>
          </w:p>
        </w:tc>
        <w:tc>
          <w:tcPr>
            <w:tcW w:w="2821" w:type="dxa"/>
          </w:tcPr>
          <w:p w:rsidR="007E601E" w:rsidRPr="00A10EFA" w:rsidRDefault="007E601E" w:rsidP="00B62230">
            <w:pPr>
              <w:jc w:val="center"/>
            </w:pPr>
            <w:r w:rsidRPr="00A10EFA">
              <w:t>1-9  классы</w:t>
            </w:r>
          </w:p>
        </w:tc>
        <w:tc>
          <w:tcPr>
            <w:tcW w:w="2261" w:type="dxa"/>
          </w:tcPr>
          <w:p w:rsidR="007E601E" w:rsidRPr="00A10EFA" w:rsidRDefault="007E601E" w:rsidP="00B62230">
            <w:pPr>
              <w:jc w:val="center"/>
            </w:pPr>
            <w:r w:rsidRPr="00A10EFA">
              <w:t>МОУ «Сеготская  школа»</w:t>
            </w:r>
          </w:p>
        </w:tc>
        <w:tc>
          <w:tcPr>
            <w:tcW w:w="3108" w:type="dxa"/>
          </w:tcPr>
          <w:p w:rsidR="007E601E" w:rsidRPr="00A10EFA" w:rsidRDefault="007E601E" w:rsidP="00260747">
            <w:pPr>
              <w:jc w:val="center"/>
            </w:pPr>
            <w:r w:rsidRPr="00A10EFA">
              <w:t>Киселёва М.С.</w:t>
            </w:r>
          </w:p>
          <w:p w:rsidR="007E601E" w:rsidRPr="00A10EFA" w:rsidRDefault="007E601E" w:rsidP="00260747">
            <w:pPr>
              <w:jc w:val="center"/>
            </w:pPr>
            <w:r w:rsidRPr="00A10EFA">
              <w:t>Якимычева  Е.В.</w:t>
            </w:r>
          </w:p>
          <w:p w:rsidR="007E601E" w:rsidRPr="00A10EFA" w:rsidRDefault="007E601E" w:rsidP="00260747">
            <w:pPr>
              <w:jc w:val="center"/>
            </w:pPr>
            <w:r w:rsidRPr="00A10EFA">
              <w:t>Пелёвина  З.А.</w:t>
            </w:r>
          </w:p>
        </w:tc>
      </w:tr>
      <w:tr w:rsidR="007E601E" w:rsidRPr="00A10EFA">
        <w:tc>
          <w:tcPr>
            <w:tcW w:w="1095" w:type="dxa"/>
          </w:tcPr>
          <w:p w:rsidR="007E601E" w:rsidRPr="00A10EFA" w:rsidRDefault="007E601E" w:rsidP="00B62230">
            <w:pPr>
              <w:jc w:val="center"/>
              <w:rPr>
                <w:b/>
                <w:bCs/>
              </w:rPr>
            </w:pPr>
            <w:r w:rsidRPr="00A10EFA">
              <w:rPr>
                <w:b/>
                <w:bCs/>
              </w:rPr>
              <w:t>2.</w:t>
            </w:r>
          </w:p>
        </w:tc>
        <w:tc>
          <w:tcPr>
            <w:tcW w:w="5501" w:type="dxa"/>
          </w:tcPr>
          <w:p w:rsidR="007E601E" w:rsidRPr="00A10EFA" w:rsidRDefault="007E601E" w:rsidP="00B62230">
            <w:pPr>
              <w:jc w:val="center"/>
            </w:pPr>
            <w:r w:rsidRPr="00A10EFA">
              <w:t>Спортивный праздник, посвящённый  Дню  семьи</w:t>
            </w:r>
          </w:p>
        </w:tc>
        <w:tc>
          <w:tcPr>
            <w:tcW w:w="2821" w:type="dxa"/>
          </w:tcPr>
          <w:p w:rsidR="007E601E" w:rsidRPr="00A10EFA" w:rsidRDefault="007E601E" w:rsidP="00B62230">
            <w:pPr>
              <w:jc w:val="center"/>
            </w:pPr>
            <w:r w:rsidRPr="00A10EFA">
              <w:t>1-9  класы</w:t>
            </w:r>
          </w:p>
        </w:tc>
        <w:tc>
          <w:tcPr>
            <w:tcW w:w="2261" w:type="dxa"/>
          </w:tcPr>
          <w:p w:rsidR="007E601E" w:rsidRPr="00A10EFA" w:rsidRDefault="007E601E" w:rsidP="00B62230">
            <w:pPr>
              <w:jc w:val="center"/>
            </w:pPr>
            <w:r w:rsidRPr="00A10EFA">
              <w:t>МОУ «Сеготская  школа»</w:t>
            </w:r>
          </w:p>
        </w:tc>
        <w:tc>
          <w:tcPr>
            <w:tcW w:w="3108" w:type="dxa"/>
          </w:tcPr>
          <w:p w:rsidR="007E601E" w:rsidRPr="00A10EFA" w:rsidRDefault="007E601E" w:rsidP="00260747">
            <w:pPr>
              <w:jc w:val="center"/>
            </w:pPr>
            <w:r w:rsidRPr="00A10EFA">
              <w:t>Киселёва М.С.</w:t>
            </w:r>
          </w:p>
          <w:p w:rsidR="007E601E" w:rsidRPr="00A10EFA" w:rsidRDefault="007E601E" w:rsidP="00260747">
            <w:pPr>
              <w:jc w:val="center"/>
            </w:pPr>
            <w:r w:rsidRPr="00A10EFA">
              <w:t>Якимычева  Е.В.</w:t>
            </w:r>
          </w:p>
          <w:p w:rsidR="007E601E" w:rsidRPr="00A10EFA" w:rsidRDefault="007E601E" w:rsidP="00260747">
            <w:pPr>
              <w:jc w:val="center"/>
            </w:pPr>
            <w:r w:rsidRPr="00A10EFA">
              <w:t>Пелёвина  З.А.</w:t>
            </w:r>
          </w:p>
          <w:p w:rsidR="007E601E" w:rsidRPr="00A10EFA" w:rsidRDefault="007E601E" w:rsidP="00260747">
            <w:pPr>
              <w:jc w:val="center"/>
            </w:pPr>
            <w:r w:rsidRPr="00A10EFA">
              <w:t>Гусева  О.Ю.</w:t>
            </w:r>
          </w:p>
        </w:tc>
      </w:tr>
    </w:tbl>
    <w:p w:rsidR="007E601E" w:rsidRPr="00A10EFA" w:rsidRDefault="007E601E" w:rsidP="006854A0">
      <w:pPr>
        <w:spacing w:line="276" w:lineRule="auto"/>
      </w:pPr>
      <w:r w:rsidRPr="00A10EFA">
        <w:t>Исполнители:  учителя физкул</w:t>
      </w:r>
      <w:bookmarkStart w:id="0" w:name="_GoBack"/>
      <w:bookmarkEnd w:id="0"/>
      <w:r w:rsidRPr="00A10EFA">
        <w:t xml:space="preserve">ьтуры Киселёва М.С., Якимычева Е.В., Пелевина З.А. </w:t>
      </w:r>
    </w:p>
    <w:sectPr w:rsidR="007E601E" w:rsidRPr="00A10EFA" w:rsidSect="00C402D7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A2C"/>
    <w:multiLevelType w:val="hybridMultilevel"/>
    <w:tmpl w:val="3516D3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50EF8"/>
    <w:multiLevelType w:val="hybridMultilevel"/>
    <w:tmpl w:val="0A14F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C7BD7"/>
    <w:multiLevelType w:val="hybridMultilevel"/>
    <w:tmpl w:val="673844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175F42"/>
    <w:multiLevelType w:val="hybridMultilevel"/>
    <w:tmpl w:val="4C20C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F83B5E"/>
    <w:multiLevelType w:val="hybridMultilevel"/>
    <w:tmpl w:val="6EE60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3F2FF4"/>
    <w:multiLevelType w:val="hybridMultilevel"/>
    <w:tmpl w:val="D0A86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2A4411"/>
    <w:multiLevelType w:val="hybridMultilevel"/>
    <w:tmpl w:val="E8522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8A58E9"/>
    <w:multiLevelType w:val="hybridMultilevel"/>
    <w:tmpl w:val="5374D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4A0"/>
    <w:rsid w:val="000803EC"/>
    <w:rsid w:val="000C62F1"/>
    <w:rsid w:val="000E20CE"/>
    <w:rsid w:val="000E622C"/>
    <w:rsid w:val="00133EC0"/>
    <w:rsid w:val="00150B15"/>
    <w:rsid w:val="00226065"/>
    <w:rsid w:val="00260747"/>
    <w:rsid w:val="002C40BB"/>
    <w:rsid w:val="003477C2"/>
    <w:rsid w:val="003578DD"/>
    <w:rsid w:val="00405378"/>
    <w:rsid w:val="004705EB"/>
    <w:rsid w:val="00473DBF"/>
    <w:rsid w:val="004E65A0"/>
    <w:rsid w:val="0057177C"/>
    <w:rsid w:val="005E0FDD"/>
    <w:rsid w:val="005E210C"/>
    <w:rsid w:val="00600614"/>
    <w:rsid w:val="00617A6A"/>
    <w:rsid w:val="006854A0"/>
    <w:rsid w:val="006A2984"/>
    <w:rsid w:val="00730752"/>
    <w:rsid w:val="00733B69"/>
    <w:rsid w:val="007E43CC"/>
    <w:rsid w:val="007E601E"/>
    <w:rsid w:val="0081077D"/>
    <w:rsid w:val="008D3C12"/>
    <w:rsid w:val="008E7878"/>
    <w:rsid w:val="0092273B"/>
    <w:rsid w:val="00935415"/>
    <w:rsid w:val="00986EFC"/>
    <w:rsid w:val="009C7CDE"/>
    <w:rsid w:val="00A10EFA"/>
    <w:rsid w:val="00A75975"/>
    <w:rsid w:val="00A9136B"/>
    <w:rsid w:val="00AF281D"/>
    <w:rsid w:val="00B1729F"/>
    <w:rsid w:val="00B62230"/>
    <w:rsid w:val="00B67049"/>
    <w:rsid w:val="00BE7EC1"/>
    <w:rsid w:val="00C01153"/>
    <w:rsid w:val="00C402D7"/>
    <w:rsid w:val="00C80248"/>
    <w:rsid w:val="00CC2DD3"/>
    <w:rsid w:val="00D606A6"/>
    <w:rsid w:val="00E52FBB"/>
    <w:rsid w:val="00ED6807"/>
    <w:rsid w:val="00F3283D"/>
    <w:rsid w:val="00F3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4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54A0"/>
    <w:pPr>
      <w:keepNext/>
      <w:jc w:val="center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54A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6854A0"/>
    <w:pPr>
      <w:jc w:val="center"/>
    </w:pPr>
    <w:rPr>
      <w:rFonts w:ascii="Bookman Old Style" w:hAnsi="Bookman Old Style" w:cs="Bookman Old Style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6854A0"/>
    <w:rPr>
      <w:rFonts w:ascii="Bookman Old Style" w:hAnsi="Bookman Old Style" w:cs="Bookman Old Style"/>
      <w:b/>
      <w:bCs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7E43CC"/>
    <w:pPr>
      <w:ind w:left="36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E43C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4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743</Words>
  <Characters>4240</Characters>
  <Application>Microsoft Office Outlook</Application>
  <DocSecurity>0</DocSecurity>
  <Lines>0</Lines>
  <Paragraphs>0</Paragraphs>
  <ScaleCrop>false</ScaleCrop>
  <Company>Segot"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УТВЕРЖДАЮ</dc:title>
  <dc:subject/>
  <dc:creator>ReinEA</dc:creator>
  <cp:keywords/>
  <dc:description/>
  <cp:lastModifiedBy>Direktor</cp:lastModifiedBy>
  <cp:revision>2</cp:revision>
  <dcterms:created xsi:type="dcterms:W3CDTF">2021-03-31T08:06:00Z</dcterms:created>
  <dcterms:modified xsi:type="dcterms:W3CDTF">2021-03-31T08:06:00Z</dcterms:modified>
</cp:coreProperties>
</file>